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B0" w:rsidRDefault="009215B0"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4</w:t>
      </w:r>
    </w:p>
    <w:p w:rsidR="009215B0" w:rsidRDefault="009215B0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9215B0" w:rsidRDefault="009215B0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9215B0" w:rsidRDefault="009215B0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9215B0" w:rsidRDefault="009215B0" w:rsidP="00254CCF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9A5585">
        <w:rPr>
          <w:rFonts w:ascii="仿宋_GB2312" w:eastAsia="仿宋_GB2312" w:hint="eastAsia"/>
          <w:color w:val="000000"/>
          <w:sz w:val="32"/>
          <w:szCs w:val="32"/>
        </w:rPr>
        <w:t>马鞍山市</w:t>
      </w:r>
      <w:r>
        <w:rPr>
          <w:rFonts w:ascii="仿宋_GB2312" w:eastAsia="仿宋_GB2312" w:hint="eastAsia"/>
          <w:color w:val="000000"/>
          <w:sz w:val="32"/>
          <w:szCs w:val="32"/>
        </w:rPr>
        <w:t>福利院公开</w:t>
      </w:r>
      <w:r w:rsidRPr="009A5585">
        <w:rPr>
          <w:rFonts w:ascii="仿宋_GB2312" w:eastAsia="仿宋_GB2312" w:hint="eastAsia"/>
          <w:color w:val="000000"/>
          <w:sz w:val="32"/>
          <w:szCs w:val="32"/>
        </w:rPr>
        <w:t>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9215B0" w:rsidRDefault="009215B0" w:rsidP="00254CCF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9215B0" w:rsidRDefault="009215B0" w:rsidP="00254CCF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9215B0" w:rsidRDefault="009215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9215B0" w:rsidRDefault="009215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9215B0" w:rsidRDefault="009215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9215B0" w:rsidRDefault="009215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9215B0" w:rsidRDefault="009215B0" w:rsidP="0088339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9215B0" w:rsidRDefault="009215B0" w:rsidP="00254CCF">
      <w:pPr>
        <w:spacing w:line="56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9215B0" w:rsidRDefault="009215B0" w:rsidP="00254CCF">
      <w:pPr>
        <w:spacing w:line="56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9215B0" w:rsidRDefault="009215B0" w:rsidP="00254CCF">
      <w:pPr>
        <w:spacing w:line="56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9215B0" w:rsidRDefault="009215B0" w:rsidP="00254CCF">
      <w:pPr>
        <w:spacing w:line="56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9215B0" w:rsidRDefault="009215B0" w:rsidP="00254CCF">
      <w:pPr>
        <w:spacing w:line="560" w:lineRule="exact"/>
        <w:ind w:firstLineChars="176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9215B0" w:rsidRDefault="009215B0"/>
    <w:sectPr w:rsidR="009215B0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B0" w:rsidRDefault="009215B0" w:rsidP="00AB3D52">
      <w:r>
        <w:separator/>
      </w:r>
    </w:p>
  </w:endnote>
  <w:endnote w:type="continuationSeparator" w:id="0">
    <w:p w:rsidR="009215B0" w:rsidRDefault="009215B0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5B0" w:rsidRDefault="009215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B0" w:rsidRDefault="009215B0" w:rsidP="00AB3D52">
      <w:r>
        <w:separator/>
      </w:r>
    </w:p>
  </w:footnote>
  <w:footnote w:type="continuationSeparator" w:id="0">
    <w:p w:rsidR="009215B0" w:rsidRDefault="009215B0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 w:rsidP="00254CC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0F0BA0"/>
    <w:rsid w:val="00153A90"/>
    <w:rsid w:val="00254CCF"/>
    <w:rsid w:val="0027757A"/>
    <w:rsid w:val="003B7A1C"/>
    <w:rsid w:val="003C25BD"/>
    <w:rsid w:val="004C72AF"/>
    <w:rsid w:val="00523F87"/>
    <w:rsid w:val="006815D5"/>
    <w:rsid w:val="00851B20"/>
    <w:rsid w:val="008533C0"/>
    <w:rsid w:val="00871303"/>
    <w:rsid w:val="00873C81"/>
    <w:rsid w:val="00883393"/>
    <w:rsid w:val="008D7822"/>
    <w:rsid w:val="0091130D"/>
    <w:rsid w:val="009215B0"/>
    <w:rsid w:val="009A5585"/>
    <w:rsid w:val="009E1140"/>
    <w:rsid w:val="00A47D31"/>
    <w:rsid w:val="00AB3D52"/>
    <w:rsid w:val="00AB7563"/>
    <w:rsid w:val="00B26F3E"/>
    <w:rsid w:val="00B423E5"/>
    <w:rsid w:val="00B47C00"/>
    <w:rsid w:val="00B64098"/>
    <w:rsid w:val="00DB1485"/>
    <w:rsid w:val="00E0666C"/>
    <w:rsid w:val="00E128B3"/>
    <w:rsid w:val="00E522E4"/>
    <w:rsid w:val="00E64752"/>
    <w:rsid w:val="00ED5551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55</Words>
  <Characters>318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7</cp:revision>
  <dcterms:created xsi:type="dcterms:W3CDTF">2019-09-30T03:19:00Z</dcterms:created>
  <dcterms:modified xsi:type="dcterms:W3CDTF">2020-09-14T07:29:00Z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