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1C" w:rsidRPr="00120C2C" w:rsidRDefault="00543B1C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543B1C" w:rsidRPr="007A4AFE" w:rsidRDefault="00543B1C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543B1C" w:rsidRDefault="00543B1C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543B1C" w:rsidRPr="00A80619" w:rsidRDefault="00543B1C" w:rsidP="000B578D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ascii="仿宋_GB2312" w:eastAsia="仿宋_GB2312" w:hint="eastAsia"/>
          <w:color w:val="000000"/>
          <w:sz w:val="32"/>
          <w:szCs w:val="32"/>
        </w:rPr>
        <w:t>年雨山区公开招聘社区工作者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543B1C" w:rsidRDefault="00543B1C" w:rsidP="000B578D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543B1C" w:rsidRDefault="00543B1C" w:rsidP="000B578D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543B1C" w:rsidRDefault="00543B1C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543B1C" w:rsidRDefault="00543B1C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543B1C" w:rsidRDefault="00543B1C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543B1C" w:rsidRDefault="00543B1C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543B1C" w:rsidRDefault="00543B1C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543B1C" w:rsidRDefault="00543B1C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543B1C" w:rsidRDefault="00543B1C" w:rsidP="000B578D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543B1C" w:rsidRDefault="00543B1C" w:rsidP="000B578D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543B1C" w:rsidRDefault="00543B1C" w:rsidP="000B578D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543B1C" w:rsidRDefault="00543B1C" w:rsidP="000B578D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543B1C" w:rsidRPr="004D1D4A" w:rsidRDefault="00543B1C" w:rsidP="000B578D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543B1C" w:rsidRPr="00245712" w:rsidRDefault="00543B1C" w:rsidP="00245712"/>
    <w:sectPr w:rsidR="00543B1C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1C" w:rsidRDefault="00543B1C" w:rsidP="00AB3D52">
      <w:r>
        <w:separator/>
      </w:r>
    </w:p>
  </w:endnote>
  <w:endnote w:type="continuationSeparator" w:id="0">
    <w:p w:rsidR="00543B1C" w:rsidRDefault="00543B1C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1C" w:rsidRDefault="0054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B1C" w:rsidRDefault="00543B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1C" w:rsidRDefault="00543B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1C" w:rsidRDefault="00543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1C" w:rsidRDefault="00543B1C" w:rsidP="00AB3D52">
      <w:r>
        <w:separator/>
      </w:r>
    </w:p>
  </w:footnote>
  <w:footnote w:type="continuationSeparator" w:id="0">
    <w:p w:rsidR="00543B1C" w:rsidRDefault="00543B1C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1C" w:rsidRDefault="00543B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1C" w:rsidRDefault="00543B1C" w:rsidP="000B578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1C" w:rsidRDefault="00543B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B578D"/>
    <w:rsid w:val="00120C2C"/>
    <w:rsid w:val="001E6286"/>
    <w:rsid w:val="00245712"/>
    <w:rsid w:val="00320516"/>
    <w:rsid w:val="003A15F3"/>
    <w:rsid w:val="003C25BD"/>
    <w:rsid w:val="004143F6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D509D5"/>
    <w:rsid w:val="00DB1485"/>
    <w:rsid w:val="00E128B3"/>
    <w:rsid w:val="00E64752"/>
    <w:rsid w:val="00E93F0A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56</Words>
  <Characters>321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8</cp:revision>
  <dcterms:created xsi:type="dcterms:W3CDTF">2019-09-30T03:19:00Z</dcterms:created>
  <dcterms:modified xsi:type="dcterms:W3CDTF">2020-06-01T08:59:00Z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