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57" w:rsidRDefault="00846F57" w:rsidP="00F85C5F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铜陵市义安区总工会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年公开招聘社会化工会工作者岗位表</w:t>
      </w:r>
    </w:p>
    <w:tbl>
      <w:tblPr>
        <w:tblpPr w:leftFromText="180" w:rightFromText="180" w:vertAnchor="text" w:horzAnchor="margin" w:tblpY="4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996"/>
        <w:gridCol w:w="1417"/>
        <w:gridCol w:w="1527"/>
        <w:gridCol w:w="3451"/>
        <w:gridCol w:w="2017"/>
        <w:gridCol w:w="1499"/>
      </w:tblGrid>
      <w:tr w:rsidR="00846F57" w:rsidRPr="00AA6819" w:rsidTr="00C74D9D">
        <w:trPr>
          <w:trHeight w:val="1163"/>
        </w:trPr>
        <w:tc>
          <w:tcPr>
            <w:tcW w:w="2518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A6819">
              <w:rPr>
                <w:rFonts w:ascii="黑体" w:eastAsia="黑体" w:hAnsi="黑体" w:cs="黑体" w:hint="eastAsia"/>
                <w:sz w:val="28"/>
                <w:szCs w:val="28"/>
              </w:rPr>
              <w:t>招聘单位</w:t>
            </w:r>
          </w:p>
        </w:tc>
        <w:tc>
          <w:tcPr>
            <w:tcW w:w="1996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A6819"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846F57" w:rsidRDefault="00846F57" w:rsidP="001228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  <w:p w:rsidR="00846F57" w:rsidRPr="00AA6819" w:rsidRDefault="00846F57" w:rsidP="001228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代码</w:t>
            </w:r>
          </w:p>
        </w:tc>
        <w:tc>
          <w:tcPr>
            <w:tcW w:w="152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A6819"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3451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A6819">
              <w:rPr>
                <w:rFonts w:ascii="黑体" w:eastAsia="黑体" w:hAnsi="黑体" w:cs="黑体" w:hint="eastAsia"/>
                <w:sz w:val="28"/>
                <w:szCs w:val="28"/>
              </w:rPr>
              <w:t>学历要求</w:t>
            </w:r>
          </w:p>
        </w:tc>
        <w:tc>
          <w:tcPr>
            <w:tcW w:w="201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A6819">
              <w:rPr>
                <w:rFonts w:ascii="黑体" w:eastAsia="黑体" w:hAnsi="黑体" w:cs="黑体" w:hint="eastAsia"/>
                <w:sz w:val="28"/>
                <w:szCs w:val="28"/>
              </w:rPr>
              <w:t>专业条件</w:t>
            </w:r>
          </w:p>
        </w:tc>
        <w:tc>
          <w:tcPr>
            <w:tcW w:w="1499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846F57" w:rsidRPr="00AA6819" w:rsidTr="00C74D9D">
        <w:trPr>
          <w:trHeight w:val="1350"/>
        </w:trPr>
        <w:tc>
          <w:tcPr>
            <w:tcW w:w="2518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铜陵</w:t>
            </w: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市总工会</w:t>
            </w:r>
          </w:p>
        </w:tc>
        <w:tc>
          <w:tcPr>
            <w:tcW w:w="1996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市总工会</w:t>
            </w:r>
          </w:p>
        </w:tc>
        <w:tc>
          <w:tcPr>
            <w:tcW w:w="1417" w:type="dxa"/>
            <w:vAlign w:val="center"/>
          </w:tcPr>
          <w:p w:rsidR="00846F57" w:rsidRPr="00AA6819" w:rsidRDefault="00846F57" w:rsidP="001228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19001</w:t>
            </w:r>
          </w:p>
        </w:tc>
        <w:tc>
          <w:tcPr>
            <w:tcW w:w="152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451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全日制专科及以上</w:t>
            </w:r>
          </w:p>
        </w:tc>
        <w:tc>
          <w:tcPr>
            <w:tcW w:w="2017" w:type="dxa"/>
            <w:vAlign w:val="center"/>
          </w:tcPr>
          <w:p w:rsidR="00846F57" w:rsidRPr="00AA6819" w:rsidRDefault="00846F57" w:rsidP="00F85C5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专业不限</w:t>
            </w:r>
          </w:p>
        </w:tc>
        <w:tc>
          <w:tcPr>
            <w:tcW w:w="1499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6F57" w:rsidRPr="00AA6819" w:rsidTr="00C74D9D">
        <w:trPr>
          <w:trHeight w:val="1350"/>
        </w:trPr>
        <w:tc>
          <w:tcPr>
            <w:tcW w:w="2518" w:type="dxa"/>
            <w:vMerge w:val="restart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义安区总工会</w:t>
            </w:r>
          </w:p>
        </w:tc>
        <w:tc>
          <w:tcPr>
            <w:tcW w:w="1996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区总工会</w:t>
            </w:r>
          </w:p>
        </w:tc>
        <w:tc>
          <w:tcPr>
            <w:tcW w:w="1417" w:type="dxa"/>
            <w:vAlign w:val="center"/>
          </w:tcPr>
          <w:p w:rsidR="00846F57" w:rsidRPr="00AA6819" w:rsidRDefault="00846F57" w:rsidP="001228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19002</w:t>
            </w:r>
          </w:p>
        </w:tc>
        <w:tc>
          <w:tcPr>
            <w:tcW w:w="152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451" w:type="dxa"/>
            <w:vMerge w:val="restart"/>
            <w:vAlign w:val="center"/>
          </w:tcPr>
          <w:p w:rsidR="00846F57" w:rsidRPr="00AA6819" w:rsidRDefault="00846F57" w:rsidP="006417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全日制专科及以上</w:t>
            </w:r>
          </w:p>
        </w:tc>
        <w:tc>
          <w:tcPr>
            <w:tcW w:w="2017" w:type="dxa"/>
            <w:vMerge w:val="restart"/>
            <w:vAlign w:val="center"/>
          </w:tcPr>
          <w:p w:rsidR="00846F57" w:rsidRPr="00AA6819" w:rsidRDefault="00846F57" w:rsidP="006417A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专业不限</w:t>
            </w:r>
          </w:p>
        </w:tc>
        <w:tc>
          <w:tcPr>
            <w:tcW w:w="1499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6F57" w:rsidRPr="00AA6819" w:rsidTr="00C74D9D">
        <w:trPr>
          <w:trHeight w:val="1350"/>
        </w:trPr>
        <w:tc>
          <w:tcPr>
            <w:tcW w:w="2518" w:type="dxa"/>
            <w:vMerge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46F57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新桥办事处</w:t>
            </w:r>
          </w:p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工会</w:t>
            </w:r>
          </w:p>
        </w:tc>
        <w:tc>
          <w:tcPr>
            <w:tcW w:w="1417" w:type="dxa"/>
            <w:vAlign w:val="center"/>
          </w:tcPr>
          <w:p w:rsidR="00846F57" w:rsidRPr="00AA6819" w:rsidRDefault="00846F57" w:rsidP="001228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19003</w:t>
            </w:r>
          </w:p>
        </w:tc>
        <w:tc>
          <w:tcPr>
            <w:tcW w:w="152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51" w:type="dxa"/>
            <w:vMerge/>
            <w:vAlign w:val="center"/>
          </w:tcPr>
          <w:p w:rsidR="00846F57" w:rsidRPr="00AA6819" w:rsidRDefault="00846F57" w:rsidP="003B49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Merge/>
            <w:vAlign w:val="center"/>
          </w:tcPr>
          <w:p w:rsidR="00846F57" w:rsidRPr="00AA6819" w:rsidRDefault="00846F57" w:rsidP="009D2D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6F57" w:rsidRPr="00AA6819" w:rsidTr="00C74D9D">
        <w:trPr>
          <w:trHeight w:val="1350"/>
        </w:trPr>
        <w:tc>
          <w:tcPr>
            <w:tcW w:w="2518" w:type="dxa"/>
            <w:vMerge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 w:hint="eastAsia"/>
                <w:sz w:val="32"/>
                <w:szCs w:val="32"/>
              </w:rPr>
              <w:t>五松镇工会</w:t>
            </w:r>
          </w:p>
        </w:tc>
        <w:tc>
          <w:tcPr>
            <w:tcW w:w="1417" w:type="dxa"/>
            <w:vAlign w:val="center"/>
          </w:tcPr>
          <w:p w:rsidR="00846F57" w:rsidRPr="00AA6819" w:rsidRDefault="00846F57" w:rsidP="001228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19004</w:t>
            </w:r>
          </w:p>
        </w:tc>
        <w:tc>
          <w:tcPr>
            <w:tcW w:w="1527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A681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51" w:type="dxa"/>
            <w:vMerge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Merge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846F57" w:rsidRPr="00AA6819" w:rsidRDefault="00846F57" w:rsidP="00F85C5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846F57" w:rsidRDefault="00846F57"/>
    <w:sectPr w:rsidR="00846F57" w:rsidSect="00F85C5F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57" w:rsidRDefault="00846F57" w:rsidP="00F85C5F">
      <w:r>
        <w:separator/>
      </w:r>
    </w:p>
  </w:endnote>
  <w:endnote w:type="continuationSeparator" w:id="1">
    <w:p w:rsidR="00846F57" w:rsidRDefault="00846F57" w:rsidP="00F8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57" w:rsidRDefault="00846F57" w:rsidP="00F85C5F">
      <w:r>
        <w:separator/>
      </w:r>
    </w:p>
  </w:footnote>
  <w:footnote w:type="continuationSeparator" w:id="1">
    <w:p w:rsidR="00846F57" w:rsidRDefault="00846F57" w:rsidP="00F85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5F"/>
    <w:rsid w:val="000400FB"/>
    <w:rsid w:val="00122878"/>
    <w:rsid w:val="001F5E6B"/>
    <w:rsid w:val="002A099D"/>
    <w:rsid w:val="003A0230"/>
    <w:rsid w:val="003B49AF"/>
    <w:rsid w:val="006417AF"/>
    <w:rsid w:val="007E1F22"/>
    <w:rsid w:val="00846F57"/>
    <w:rsid w:val="0086005A"/>
    <w:rsid w:val="008C5268"/>
    <w:rsid w:val="0094240D"/>
    <w:rsid w:val="009D2DE7"/>
    <w:rsid w:val="00AA6819"/>
    <w:rsid w:val="00B5788D"/>
    <w:rsid w:val="00C74D9D"/>
    <w:rsid w:val="00CA3ABC"/>
    <w:rsid w:val="00DB61DF"/>
    <w:rsid w:val="00DF5BF2"/>
    <w:rsid w:val="00E64C49"/>
    <w:rsid w:val="00F8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C5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C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</Words>
  <Characters>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10</cp:revision>
  <dcterms:created xsi:type="dcterms:W3CDTF">2019-09-26T01:14:00Z</dcterms:created>
  <dcterms:modified xsi:type="dcterms:W3CDTF">2019-09-26T08:12:00Z</dcterms:modified>
</cp:coreProperties>
</file>