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1E" w:rsidRPr="003C76A6" w:rsidRDefault="0045081E" w:rsidP="003C76A6">
      <w:pPr>
        <w:widowControl/>
        <w:shd w:val="clear" w:color="auto" w:fill="FFFFFF"/>
        <w:spacing w:line="600" w:lineRule="atLeast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霍邱县</w:t>
      </w:r>
      <w:r w:rsidRPr="003C76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政府专职消防员招聘体能测试</w:t>
      </w:r>
    </w:p>
    <w:p w:rsidR="0045081E" w:rsidRPr="003C76A6" w:rsidRDefault="0045081E" w:rsidP="003C76A6">
      <w:pPr>
        <w:widowControl/>
        <w:shd w:val="clear" w:color="auto" w:fill="FFFFFF"/>
        <w:spacing w:line="600" w:lineRule="atLeast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C76A6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内容和评分标准（入职测试）</w:t>
      </w:r>
    </w:p>
    <w:p w:rsidR="0045081E" w:rsidRPr="003C76A6" w:rsidRDefault="0045081E" w:rsidP="003C76A6">
      <w:pPr>
        <w:widowControl/>
        <w:shd w:val="clear" w:color="auto" w:fill="FFFFFF"/>
        <w:spacing w:line="465" w:lineRule="atLeast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C76A6">
        <w:rPr>
          <w:rFonts w:ascii="宋体" w:cs="宋体"/>
          <w:color w:val="333333"/>
          <w:spacing w:val="8"/>
          <w:kern w:val="0"/>
          <w:sz w:val="24"/>
          <w:szCs w:val="24"/>
        </w:rPr>
        <w:t> </w:t>
      </w:r>
    </w:p>
    <w:p w:rsidR="0045081E" w:rsidRPr="003C76A6" w:rsidRDefault="0045081E" w:rsidP="003C76A6">
      <w:pPr>
        <w:widowControl/>
        <w:shd w:val="clear" w:color="auto" w:fill="FFFFFF"/>
        <w:spacing w:line="600" w:lineRule="atLeast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黑体" w:eastAsia="黑体" w:hAnsi="Microsoft YaHei UI" w:cs="宋体" w:hint="eastAsia"/>
          <w:color w:val="333333"/>
          <w:spacing w:val="8"/>
          <w:kern w:val="0"/>
          <w:sz w:val="36"/>
          <w:szCs w:val="36"/>
        </w:rPr>
        <w:t>霍邱县</w:t>
      </w:r>
      <w:r w:rsidRPr="003C76A6">
        <w:rPr>
          <w:rFonts w:ascii="黑体" w:eastAsia="黑体" w:hAnsi="Microsoft YaHei UI" w:cs="宋体" w:hint="eastAsia"/>
          <w:color w:val="333333"/>
          <w:spacing w:val="8"/>
          <w:kern w:val="0"/>
          <w:sz w:val="36"/>
          <w:szCs w:val="36"/>
        </w:rPr>
        <w:t>专职消防员体能测试标准</w:t>
      </w:r>
    </w:p>
    <w:tbl>
      <w:tblPr>
        <w:tblW w:w="8340" w:type="dxa"/>
        <w:tblCellMar>
          <w:left w:w="0" w:type="dxa"/>
          <w:right w:w="0" w:type="dxa"/>
        </w:tblCellMar>
        <w:tblLook w:val="00A0"/>
      </w:tblPr>
      <w:tblGrid>
        <w:gridCol w:w="747"/>
        <w:gridCol w:w="1465"/>
        <w:gridCol w:w="2042"/>
        <w:gridCol w:w="2042"/>
        <w:gridCol w:w="2044"/>
      </w:tblGrid>
      <w:tr w:rsidR="0045081E" w:rsidRPr="001107A1" w:rsidTr="003C76A6">
        <w:trPr>
          <w:trHeight w:val="1365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081E" w:rsidRPr="003C76A6" w:rsidRDefault="0045081E" w:rsidP="003C76A6">
            <w:pPr>
              <w:widowControl/>
              <w:wordWrap w:val="0"/>
              <w:spacing w:line="46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宋体" w:hAnsi="宋体" w:cs="宋体" w:hint="eastAsia"/>
                <w:b/>
                <w:bCs/>
                <w:color w:val="333333"/>
                <w:spacing w:val="8"/>
                <w:kern w:val="0"/>
                <w:sz w:val="29"/>
                <w:szCs w:val="29"/>
              </w:rPr>
              <w:t>得分</w:t>
            </w:r>
          </w:p>
        </w:tc>
        <w:tc>
          <w:tcPr>
            <w:tcW w:w="1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081E" w:rsidRPr="003C76A6" w:rsidRDefault="0045081E" w:rsidP="003C76A6">
            <w:pPr>
              <w:widowControl/>
              <w:wordWrap w:val="0"/>
              <w:spacing w:line="46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宋体" w:hAnsi="宋体" w:cs="宋体"/>
                <w:b/>
                <w:bCs/>
                <w:color w:val="333333"/>
                <w:spacing w:val="8"/>
                <w:kern w:val="0"/>
                <w:sz w:val="29"/>
                <w:szCs w:val="29"/>
              </w:rPr>
              <w:t>1000</w:t>
            </w:r>
            <w:r w:rsidRPr="003C76A6">
              <w:rPr>
                <w:rFonts w:ascii="宋体" w:hAnsi="宋体" w:cs="宋体" w:hint="eastAsia"/>
                <w:b/>
                <w:bCs/>
                <w:color w:val="333333"/>
                <w:spacing w:val="8"/>
                <w:kern w:val="0"/>
                <w:sz w:val="29"/>
                <w:szCs w:val="29"/>
              </w:rPr>
              <w:t>米跑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081E" w:rsidRPr="003C76A6" w:rsidRDefault="0045081E" w:rsidP="003C76A6">
            <w:pPr>
              <w:widowControl/>
              <w:wordWrap w:val="0"/>
              <w:spacing w:line="46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宋体" w:hAnsi="宋体" w:cs="宋体" w:hint="eastAsia"/>
                <w:b/>
                <w:bCs/>
                <w:color w:val="333333"/>
                <w:spacing w:val="8"/>
                <w:kern w:val="0"/>
                <w:sz w:val="29"/>
                <w:szCs w:val="29"/>
              </w:rPr>
              <w:t>仰卧起坐</w:t>
            </w:r>
          </w:p>
          <w:p w:rsidR="0045081E" w:rsidRPr="003C76A6" w:rsidRDefault="0045081E" w:rsidP="003C76A6">
            <w:pPr>
              <w:widowControl/>
              <w:wordWrap w:val="0"/>
              <w:spacing w:line="46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宋体" w:hAnsi="宋体" w:cs="宋体" w:hint="eastAsia"/>
                <w:b/>
                <w:bCs/>
                <w:color w:val="333333"/>
                <w:spacing w:val="8"/>
                <w:kern w:val="0"/>
                <w:sz w:val="29"/>
                <w:szCs w:val="29"/>
              </w:rPr>
              <w:t>（</w:t>
            </w:r>
            <w:r w:rsidRPr="003C76A6">
              <w:rPr>
                <w:rFonts w:ascii="宋体" w:hAnsi="宋体" w:cs="宋体"/>
                <w:b/>
                <w:bCs/>
                <w:color w:val="333333"/>
                <w:spacing w:val="8"/>
                <w:kern w:val="0"/>
                <w:sz w:val="29"/>
                <w:szCs w:val="29"/>
              </w:rPr>
              <w:t>1</w:t>
            </w:r>
            <w:r w:rsidRPr="003C76A6">
              <w:rPr>
                <w:rFonts w:ascii="宋体" w:hAnsi="宋体" w:cs="宋体" w:hint="eastAsia"/>
                <w:b/>
                <w:bCs/>
                <w:color w:val="333333"/>
                <w:spacing w:val="8"/>
                <w:kern w:val="0"/>
                <w:sz w:val="29"/>
                <w:szCs w:val="29"/>
              </w:rPr>
              <w:t>分钟次数）</w:t>
            </w:r>
          </w:p>
        </w:tc>
        <w:tc>
          <w:tcPr>
            <w:tcW w:w="2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081E" w:rsidRPr="003C76A6" w:rsidRDefault="0045081E" w:rsidP="003C76A6">
            <w:pPr>
              <w:widowControl/>
              <w:wordWrap w:val="0"/>
              <w:spacing w:line="46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宋体" w:hAnsi="宋体" w:cs="宋体" w:hint="eastAsia"/>
                <w:b/>
                <w:bCs/>
                <w:color w:val="333333"/>
                <w:spacing w:val="8"/>
                <w:kern w:val="0"/>
                <w:sz w:val="29"/>
                <w:szCs w:val="29"/>
              </w:rPr>
              <w:t>俯卧撑</w:t>
            </w:r>
          </w:p>
          <w:p w:rsidR="0045081E" w:rsidRPr="003C76A6" w:rsidRDefault="0045081E" w:rsidP="003C76A6">
            <w:pPr>
              <w:widowControl/>
              <w:wordWrap w:val="0"/>
              <w:spacing w:line="46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宋体" w:hAnsi="宋体" w:cs="宋体" w:hint="eastAsia"/>
                <w:b/>
                <w:bCs/>
                <w:color w:val="333333"/>
                <w:spacing w:val="8"/>
                <w:kern w:val="0"/>
                <w:sz w:val="29"/>
                <w:szCs w:val="29"/>
              </w:rPr>
              <w:t>（</w:t>
            </w:r>
            <w:r w:rsidRPr="003C76A6">
              <w:rPr>
                <w:rFonts w:ascii="宋体" w:hAnsi="宋体" w:cs="宋体"/>
                <w:b/>
                <w:bCs/>
                <w:color w:val="333333"/>
                <w:spacing w:val="8"/>
                <w:kern w:val="0"/>
                <w:sz w:val="29"/>
                <w:szCs w:val="29"/>
              </w:rPr>
              <w:t>1</w:t>
            </w:r>
            <w:r w:rsidRPr="003C76A6">
              <w:rPr>
                <w:rFonts w:ascii="宋体" w:hAnsi="宋体" w:cs="宋体" w:hint="eastAsia"/>
                <w:b/>
                <w:bCs/>
                <w:color w:val="333333"/>
                <w:spacing w:val="8"/>
                <w:kern w:val="0"/>
                <w:sz w:val="29"/>
                <w:szCs w:val="29"/>
              </w:rPr>
              <w:t>分钟次数）</w:t>
            </w:r>
          </w:p>
        </w:tc>
        <w:tc>
          <w:tcPr>
            <w:tcW w:w="2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081E" w:rsidRPr="003C76A6" w:rsidRDefault="0045081E" w:rsidP="003C76A6">
            <w:pPr>
              <w:widowControl/>
              <w:wordWrap w:val="0"/>
              <w:spacing w:line="46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宋体" w:hAnsi="宋体" w:cs="宋体"/>
                <w:b/>
                <w:bCs/>
                <w:color w:val="333333"/>
                <w:spacing w:val="8"/>
                <w:kern w:val="0"/>
                <w:sz w:val="29"/>
                <w:szCs w:val="29"/>
              </w:rPr>
              <w:t>5</w:t>
            </w:r>
            <w:r w:rsidRPr="003C76A6">
              <w:rPr>
                <w:rFonts w:ascii="宋体" w:hAnsi="宋体" w:cs="宋体" w:hint="eastAsia"/>
                <w:b/>
                <w:bCs/>
                <w:color w:val="333333"/>
                <w:spacing w:val="8"/>
                <w:kern w:val="0"/>
                <w:sz w:val="29"/>
                <w:szCs w:val="29"/>
              </w:rPr>
              <w:t>×</w:t>
            </w:r>
            <w:r w:rsidRPr="003C76A6">
              <w:rPr>
                <w:rFonts w:ascii="宋体" w:hAnsi="宋体" w:cs="宋体"/>
                <w:b/>
                <w:bCs/>
                <w:color w:val="333333"/>
                <w:spacing w:val="8"/>
                <w:kern w:val="0"/>
                <w:sz w:val="29"/>
                <w:szCs w:val="29"/>
              </w:rPr>
              <w:t>10</w:t>
            </w:r>
            <w:r w:rsidRPr="003C76A6">
              <w:rPr>
                <w:rFonts w:ascii="宋体" w:hAnsi="宋体" w:cs="宋体" w:hint="eastAsia"/>
                <w:b/>
                <w:bCs/>
                <w:color w:val="333333"/>
                <w:spacing w:val="8"/>
                <w:kern w:val="0"/>
                <w:sz w:val="29"/>
                <w:szCs w:val="29"/>
              </w:rPr>
              <w:t>米折返跑</w:t>
            </w:r>
          </w:p>
        </w:tc>
      </w:tr>
      <w:tr w:rsidR="0045081E" w:rsidRPr="001107A1" w:rsidTr="003C76A6">
        <w:trPr>
          <w:trHeight w:val="465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081E" w:rsidRPr="003C76A6" w:rsidRDefault="0045081E" w:rsidP="003C76A6">
            <w:pPr>
              <w:widowControl/>
              <w:wordWrap w:val="0"/>
              <w:spacing w:line="46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081E" w:rsidRPr="003C76A6" w:rsidRDefault="0045081E" w:rsidP="003C76A6">
            <w:pPr>
              <w:widowControl/>
              <w:wordWrap w:val="0"/>
              <w:spacing w:line="46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3</w:t>
            </w:r>
            <w:r w:rsidRPr="003C76A6"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′</w:t>
            </w:r>
            <w:r w:rsidRPr="003C76A6"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45</w:t>
            </w:r>
            <w:r w:rsidRPr="003C76A6"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″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081E" w:rsidRPr="003C76A6" w:rsidRDefault="0045081E" w:rsidP="003C76A6">
            <w:pPr>
              <w:widowControl/>
              <w:wordWrap w:val="0"/>
              <w:spacing w:line="46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45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081E" w:rsidRPr="003C76A6" w:rsidRDefault="0045081E" w:rsidP="003C76A6">
            <w:pPr>
              <w:widowControl/>
              <w:wordWrap w:val="0"/>
              <w:spacing w:line="46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081E" w:rsidRPr="003C76A6" w:rsidRDefault="0045081E" w:rsidP="003C76A6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20</w:t>
            </w:r>
            <w:r w:rsidRPr="003C76A6"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″</w:t>
            </w:r>
          </w:p>
        </w:tc>
      </w:tr>
      <w:tr w:rsidR="0045081E" w:rsidRPr="001107A1" w:rsidTr="003C76A6">
        <w:trPr>
          <w:trHeight w:val="690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081E" w:rsidRPr="003C76A6" w:rsidRDefault="0045081E" w:rsidP="003C76A6">
            <w:pPr>
              <w:widowControl/>
              <w:wordWrap w:val="0"/>
              <w:spacing w:line="46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081E" w:rsidRPr="003C76A6" w:rsidRDefault="0045081E" w:rsidP="003C76A6">
            <w:pPr>
              <w:widowControl/>
              <w:wordWrap w:val="0"/>
              <w:spacing w:line="46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4</w:t>
            </w:r>
            <w:r w:rsidRPr="003C76A6"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′</w:t>
            </w:r>
            <w:r w:rsidRPr="003C76A6">
              <w:rPr>
                <w:rFonts w:ascii="宋体" w:cs="宋体"/>
                <w:color w:val="333333"/>
                <w:spacing w:val="8"/>
                <w:kern w:val="0"/>
                <w:sz w:val="29"/>
                <w:szCs w:val="29"/>
              </w:rPr>
              <w:t>00</w:t>
            </w:r>
            <w:r w:rsidRPr="003C76A6"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″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081E" w:rsidRPr="003C76A6" w:rsidRDefault="0045081E" w:rsidP="003C76A6">
            <w:pPr>
              <w:widowControl/>
              <w:wordWrap w:val="0"/>
              <w:spacing w:line="46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40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081E" w:rsidRPr="003C76A6" w:rsidRDefault="0045081E" w:rsidP="003C76A6">
            <w:pPr>
              <w:widowControl/>
              <w:wordWrap w:val="0"/>
              <w:spacing w:line="46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081E" w:rsidRPr="003C76A6" w:rsidRDefault="0045081E" w:rsidP="003C76A6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21</w:t>
            </w:r>
            <w:r w:rsidRPr="003C76A6"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″</w:t>
            </w:r>
          </w:p>
        </w:tc>
      </w:tr>
      <w:tr w:rsidR="0045081E" w:rsidRPr="001107A1" w:rsidTr="003C76A6">
        <w:trPr>
          <w:trHeight w:val="690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081E" w:rsidRPr="003C76A6" w:rsidRDefault="0045081E" w:rsidP="003C76A6">
            <w:pPr>
              <w:widowControl/>
              <w:wordWrap w:val="0"/>
              <w:spacing w:line="46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081E" w:rsidRPr="003C76A6" w:rsidRDefault="0045081E" w:rsidP="003C76A6">
            <w:pPr>
              <w:widowControl/>
              <w:wordWrap w:val="0"/>
              <w:spacing w:line="46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4</w:t>
            </w:r>
            <w:r w:rsidRPr="003C76A6"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′</w:t>
            </w:r>
            <w:r w:rsidRPr="003C76A6"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15</w:t>
            </w:r>
            <w:r w:rsidRPr="003C76A6"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″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081E" w:rsidRPr="003C76A6" w:rsidRDefault="0045081E" w:rsidP="003C76A6">
            <w:pPr>
              <w:widowControl/>
              <w:wordWrap w:val="0"/>
              <w:spacing w:line="46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35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081E" w:rsidRPr="003C76A6" w:rsidRDefault="0045081E" w:rsidP="003C76A6">
            <w:pPr>
              <w:widowControl/>
              <w:wordWrap w:val="0"/>
              <w:spacing w:line="46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35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081E" w:rsidRPr="003C76A6" w:rsidRDefault="0045081E" w:rsidP="003C76A6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23</w:t>
            </w:r>
            <w:r w:rsidRPr="003C76A6"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″</w:t>
            </w:r>
          </w:p>
        </w:tc>
      </w:tr>
      <w:tr w:rsidR="0045081E" w:rsidRPr="001107A1" w:rsidTr="003C76A6">
        <w:trPr>
          <w:trHeight w:val="690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081E" w:rsidRPr="003C76A6" w:rsidRDefault="0045081E" w:rsidP="003C76A6">
            <w:pPr>
              <w:widowControl/>
              <w:wordWrap w:val="0"/>
              <w:spacing w:line="46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081E" w:rsidRPr="003C76A6" w:rsidRDefault="0045081E" w:rsidP="003C76A6">
            <w:pPr>
              <w:widowControl/>
              <w:wordWrap w:val="0"/>
              <w:spacing w:line="46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4</w:t>
            </w:r>
            <w:r w:rsidRPr="003C76A6"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′</w:t>
            </w:r>
            <w:r w:rsidRPr="003C76A6"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30</w:t>
            </w:r>
            <w:r w:rsidRPr="003C76A6"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″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081E" w:rsidRPr="003C76A6" w:rsidRDefault="0045081E" w:rsidP="003C76A6">
            <w:pPr>
              <w:widowControl/>
              <w:wordWrap w:val="0"/>
              <w:spacing w:line="46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30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081E" w:rsidRPr="003C76A6" w:rsidRDefault="0045081E" w:rsidP="003C76A6">
            <w:pPr>
              <w:widowControl/>
              <w:wordWrap w:val="0"/>
              <w:spacing w:line="46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081E" w:rsidRPr="003C76A6" w:rsidRDefault="0045081E" w:rsidP="003C76A6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25</w:t>
            </w:r>
            <w:r w:rsidRPr="003C76A6"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″</w:t>
            </w:r>
          </w:p>
        </w:tc>
      </w:tr>
      <w:tr w:rsidR="0045081E" w:rsidRPr="001107A1" w:rsidTr="003C76A6">
        <w:trPr>
          <w:trHeight w:val="690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081E" w:rsidRPr="003C76A6" w:rsidRDefault="0045081E" w:rsidP="003C76A6">
            <w:pPr>
              <w:widowControl/>
              <w:wordWrap w:val="0"/>
              <w:spacing w:line="46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081E" w:rsidRPr="003C76A6" w:rsidRDefault="0045081E" w:rsidP="003C76A6">
            <w:pPr>
              <w:widowControl/>
              <w:wordWrap w:val="0"/>
              <w:spacing w:line="46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4</w:t>
            </w:r>
            <w:r w:rsidRPr="003C76A6"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′</w:t>
            </w:r>
            <w:r w:rsidRPr="003C76A6"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45</w:t>
            </w:r>
            <w:r w:rsidRPr="003C76A6"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″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081E" w:rsidRPr="003C76A6" w:rsidRDefault="0045081E" w:rsidP="003C76A6">
            <w:pPr>
              <w:widowControl/>
              <w:wordWrap w:val="0"/>
              <w:spacing w:line="46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25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081E" w:rsidRPr="003C76A6" w:rsidRDefault="0045081E" w:rsidP="003C76A6">
            <w:pPr>
              <w:widowControl/>
              <w:wordWrap w:val="0"/>
              <w:spacing w:line="46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081E" w:rsidRPr="003C76A6" w:rsidRDefault="0045081E" w:rsidP="003C76A6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27</w:t>
            </w:r>
            <w:r w:rsidRPr="003C76A6"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″</w:t>
            </w:r>
          </w:p>
        </w:tc>
      </w:tr>
      <w:tr w:rsidR="0045081E" w:rsidRPr="001107A1" w:rsidTr="003C76A6">
        <w:trPr>
          <w:trHeight w:val="1320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081E" w:rsidRPr="003C76A6" w:rsidRDefault="0045081E" w:rsidP="003C76A6">
            <w:pPr>
              <w:widowControl/>
              <w:wordWrap w:val="0"/>
              <w:spacing w:line="465" w:lineRule="atLeast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宋体" w:hAnsi="宋体" w:cs="宋体" w:hint="eastAsia"/>
                <w:b/>
                <w:bCs/>
                <w:color w:val="333333"/>
                <w:spacing w:val="8"/>
                <w:kern w:val="0"/>
                <w:sz w:val="29"/>
                <w:szCs w:val="29"/>
              </w:rPr>
              <w:t>备注</w:t>
            </w:r>
          </w:p>
        </w:tc>
        <w:tc>
          <w:tcPr>
            <w:tcW w:w="883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5081E" w:rsidRPr="003C76A6" w:rsidRDefault="0045081E" w:rsidP="003C76A6">
            <w:pPr>
              <w:widowControl/>
              <w:wordWrap w:val="0"/>
              <w:spacing w:line="465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1</w:t>
            </w:r>
            <w:r w:rsidRPr="003C76A6"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、单项成绩低于</w:t>
            </w:r>
            <w:r w:rsidRPr="003C76A6"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60</w:t>
            </w:r>
            <w:r w:rsidRPr="003C76A6"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分为不合格。</w:t>
            </w:r>
          </w:p>
          <w:p w:rsidR="0045081E" w:rsidRPr="003C76A6" w:rsidRDefault="0045081E" w:rsidP="003C76A6">
            <w:pPr>
              <w:widowControl/>
              <w:wordWrap w:val="0"/>
              <w:spacing w:line="465" w:lineRule="atLeast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3C76A6"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2</w:t>
            </w:r>
            <w:r w:rsidRPr="003C76A6">
              <w:rPr>
                <w:rFonts w:ascii="宋体" w:hAnsi="宋体" w:cs="宋体" w:hint="eastAsia"/>
                <w:color w:val="333333"/>
                <w:spacing w:val="8"/>
                <w:kern w:val="0"/>
                <w:sz w:val="29"/>
                <w:szCs w:val="29"/>
              </w:rPr>
              <w:t>、体能测试评分标准解释权归六安市消防支队。</w:t>
            </w:r>
          </w:p>
        </w:tc>
      </w:tr>
    </w:tbl>
    <w:p w:rsidR="0045081E" w:rsidRPr="003C76A6" w:rsidRDefault="0045081E" w:rsidP="003C76A6">
      <w:pPr>
        <w:widowControl/>
        <w:shd w:val="clear" w:color="auto" w:fill="FFFFFF"/>
        <w:spacing w:line="383" w:lineRule="atLeast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C76A6">
        <w:rPr>
          <w:rFonts w:ascii="宋体" w:cs="宋体"/>
          <w:b/>
          <w:bCs/>
          <w:color w:val="333333"/>
          <w:spacing w:val="8"/>
          <w:kern w:val="0"/>
          <w:sz w:val="32"/>
          <w:szCs w:val="32"/>
          <w:shd w:val="clear" w:color="auto" w:fill="FFFFFF"/>
        </w:rPr>
        <w:t> </w:t>
      </w:r>
    </w:p>
    <w:p w:rsidR="0045081E" w:rsidRDefault="0045081E" w:rsidP="003C76A6">
      <w:pPr>
        <w:widowControl/>
        <w:shd w:val="clear" w:color="auto" w:fill="FFFFFF"/>
        <w:spacing w:line="383" w:lineRule="atLeast"/>
        <w:jc w:val="center"/>
        <w:rPr>
          <w:rFonts w:ascii="黑体" w:eastAsia="黑体" w:hAnsi="Microsoft YaHei UI" w:cs="宋体"/>
          <w:color w:val="333333"/>
          <w:spacing w:val="8"/>
          <w:kern w:val="0"/>
          <w:sz w:val="36"/>
          <w:szCs w:val="36"/>
          <w:shd w:val="clear" w:color="auto" w:fill="FFFFFF"/>
        </w:rPr>
      </w:pPr>
    </w:p>
    <w:p w:rsidR="0045081E" w:rsidRDefault="0045081E" w:rsidP="003C76A6">
      <w:pPr>
        <w:widowControl/>
        <w:shd w:val="clear" w:color="auto" w:fill="FFFFFF"/>
        <w:spacing w:line="383" w:lineRule="atLeast"/>
        <w:jc w:val="center"/>
        <w:rPr>
          <w:rFonts w:ascii="黑体" w:eastAsia="黑体" w:hAnsi="Microsoft YaHei UI" w:cs="宋体"/>
          <w:color w:val="333333"/>
          <w:spacing w:val="8"/>
          <w:kern w:val="0"/>
          <w:sz w:val="36"/>
          <w:szCs w:val="36"/>
          <w:shd w:val="clear" w:color="auto" w:fill="FFFFFF"/>
        </w:rPr>
      </w:pPr>
    </w:p>
    <w:p w:rsidR="0045081E" w:rsidRDefault="0045081E" w:rsidP="003C76A6">
      <w:pPr>
        <w:widowControl/>
        <w:shd w:val="clear" w:color="auto" w:fill="FFFFFF"/>
        <w:spacing w:line="383" w:lineRule="atLeast"/>
        <w:jc w:val="center"/>
        <w:rPr>
          <w:rFonts w:ascii="黑体" w:eastAsia="黑体" w:hAnsi="Microsoft YaHei UI" w:cs="宋体"/>
          <w:color w:val="333333"/>
          <w:spacing w:val="8"/>
          <w:kern w:val="0"/>
          <w:sz w:val="36"/>
          <w:szCs w:val="36"/>
          <w:shd w:val="clear" w:color="auto" w:fill="FFFFFF"/>
        </w:rPr>
      </w:pPr>
    </w:p>
    <w:sectPr w:rsidR="0045081E" w:rsidSect="00D56D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icrosoft YaHei UI">
    <w:altName w:val="微软雅黑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0032"/>
    <w:multiLevelType w:val="hybridMultilevel"/>
    <w:tmpl w:val="7AB8647C"/>
    <w:lvl w:ilvl="0" w:tplc="AC329AE2">
      <w:start w:val="1"/>
      <w:numFmt w:val="japaneseCounting"/>
      <w:lvlText w:val="%1、"/>
      <w:lvlJc w:val="left"/>
      <w:pPr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C8C"/>
    <w:rsid w:val="00036717"/>
    <w:rsid w:val="00066F21"/>
    <w:rsid w:val="000E1893"/>
    <w:rsid w:val="001107A1"/>
    <w:rsid w:val="002D0028"/>
    <w:rsid w:val="00375E02"/>
    <w:rsid w:val="003C76A6"/>
    <w:rsid w:val="004163F8"/>
    <w:rsid w:val="0045081E"/>
    <w:rsid w:val="005A59E6"/>
    <w:rsid w:val="00650B6E"/>
    <w:rsid w:val="007E6155"/>
    <w:rsid w:val="007F6EF4"/>
    <w:rsid w:val="008E0C8C"/>
    <w:rsid w:val="00A24BC7"/>
    <w:rsid w:val="00B54D07"/>
    <w:rsid w:val="00B7279F"/>
    <w:rsid w:val="00B86473"/>
    <w:rsid w:val="00C25685"/>
    <w:rsid w:val="00C70EEA"/>
    <w:rsid w:val="00CD268A"/>
    <w:rsid w:val="00CD31D8"/>
    <w:rsid w:val="00D16497"/>
    <w:rsid w:val="00D56D00"/>
    <w:rsid w:val="00DA342A"/>
    <w:rsid w:val="00E128AE"/>
    <w:rsid w:val="00F140B4"/>
    <w:rsid w:val="00F3602E"/>
    <w:rsid w:val="00F7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0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E61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7E615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75E0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E0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36</Words>
  <Characters>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2019年霍邱消防大队政府专职消防员招聘公告</dc:title>
  <dc:subject/>
  <dc:creator>xb21cn</dc:creator>
  <cp:keywords/>
  <dc:description/>
  <cp:lastModifiedBy>陈小雷</cp:lastModifiedBy>
  <cp:revision>3</cp:revision>
  <cp:lastPrinted>2019-09-19T02:13:00Z</cp:lastPrinted>
  <dcterms:created xsi:type="dcterms:W3CDTF">2019-09-20T07:51:00Z</dcterms:created>
  <dcterms:modified xsi:type="dcterms:W3CDTF">2019-09-20T07:52:00Z</dcterms:modified>
</cp:coreProperties>
</file>