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3366"/>
          <w:spacing w:val="2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3366"/>
          <w:spacing w:val="2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894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3366"/>
          <w:spacing w:val="20"/>
          <w:kern w:val="0"/>
          <w:sz w:val="30"/>
          <w:szCs w:val="30"/>
          <w:shd w:val="clear" w:fill="FFFFFF"/>
          <w:lang w:val="en-US" w:eastAsia="zh-CN" w:bidi="ar"/>
        </w:rPr>
        <w:t>望江县医院2018年公开招聘专业技术人员报名表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576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年   月   日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832"/>
        <w:gridCol w:w="1558"/>
        <w:gridCol w:w="667"/>
        <w:gridCol w:w="1558"/>
        <w:gridCol w:w="916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性   别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民   族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专    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籍   贯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毕业时间毕业学校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从高中写起：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本人自愿报名参加2018年望江县医院公开招聘专业技术人员考试，本人保证以上所填相关内容和提供的证件完全真实，未隐瞒不符合招聘要求的信息，否则取消本人聘用资格。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4095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3885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2018年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资格审查人员签名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aps w:val="0"/>
                <w:spacing w:val="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66035"/>
    <w:rsid w:val="264660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2018-06-12T03:07:00Z</dcterms:created>
  <dc:creator>Administrator</dc:creator>
  <cp:lastModifiedBy>Administrator</cp:lastModifiedBy>
  <dcterms:modified xsi:type="dcterms:W3CDTF">2018-06-12T03:07:18Z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