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36"/>
          <w:szCs w:val="36"/>
        </w:rPr>
        <w:t>2018年五河县公开招聘乡镇民政专职工作人员报名资格审查表</w:t>
      </w:r>
    </w:p>
    <w:p>
      <w:pPr>
        <w:jc w:val="center"/>
        <w:rPr>
          <w:b/>
          <w:w w:val="90"/>
          <w:sz w:val="32"/>
          <w:szCs w:val="32"/>
        </w:rPr>
      </w:pPr>
    </w:p>
    <w:tbl>
      <w:tblPr>
        <w:tblStyle w:val="5"/>
        <w:tblW w:w="8893" w:type="dxa"/>
        <w:jc w:val="center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727"/>
        <w:gridCol w:w="1176"/>
        <w:gridCol w:w="969"/>
        <w:gridCol w:w="9"/>
        <w:gridCol w:w="902"/>
        <w:gridCol w:w="904"/>
        <w:gridCol w:w="362"/>
        <w:gridCol w:w="176"/>
        <w:gridCol w:w="362"/>
        <w:gridCol w:w="180"/>
        <w:gridCol w:w="85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身份证号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出生  年月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入党时间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学历</w:t>
            </w: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现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住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址</w:t>
            </w:r>
          </w:p>
        </w:tc>
        <w:tc>
          <w:tcPr>
            <w:tcW w:w="43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户籍地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考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岗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位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乡镇民政专职工作人员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系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话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简历</w:t>
            </w:r>
          </w:p>
        </w:tc>
        <w:tc>
          <w:tcPr>
            <w:tcW w:w="759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诚信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意见</w:t>
            </w:r>
          </w:p>
        </w:tc>
        <w:tc>
          <w:tcPr>
            <w:tcW w:w="7591" w:type="dxa"/>
            <w:gridSpan w:val="11"/>
          </w:tcPr>
          <w:p>
            <w:pPr>
              <w:spacing w:line="400" w:lineRule="exact"/>
              <w:ind w:firstLine="600" w:firstLineChars="2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本人上述所填写的情况和提供的相关材料、证件均真实、有效。若有虚假，责任自负。</w:t>
            </w:r>
          </w:p>
          <w:p>
            <w:pPr>
              <w:spacing w:line="400" w:lineRule="exact"/>
              <w:ind w:firstLine="4050" w:firstLineChars="135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400" w:lineRule="exact"/>
              <w:ind w:firstLine="900" w:firstLineChars="3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报考人签名：</w:t>
            </w:r>
          </w:p>
          <w:p>
            <w:pPr>
              <w:spacing w:line="400" w:lineRule="exact"/>
              <w:ind w:firstLine="5850" w:firstLineChars="195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审 查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意 见</w:t>
            </w:r>
          </w:p>
        </w:tc>
        <w:tc>
          <w:tcPr>
            <w:tcW w:w="759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 xml:space="preserve"> （签章）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备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注</w:t>
            </w:r>
          </w:p>
        </w:tc>
        <w:tc>
          <w:tcPr>
            <w:tcW w:w="759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华文仿宋" w:hAnsi="华文仿宋" w:eastAsia="华文仿宋" w:cs="华文仿宋"/>
          <w:sz w:val="32"/>
          <w:szCs w:val="32"/>
        </w:rPr>
      </w:pP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B3"/>
    <w:rsid w:val="00037B7D"/>
    <w:rsid w:val="0004046D"/>
    <w:rsid w:val="00060F98"/>
    <w:rsid w:val="0006130F"/>
    <w:rsid w:val="0008130C"/>
    <w:rsid w:val="00085ECC"/>
    <w:rsid w:val="0008628B"/>
    <w:rsid w:val="00095532"/>
    <w:rsid w:val="000A3E31"/>
    <w:rsid w:val="000B6D22"/>
    <w:rsid w:val="000D0A62"/>
    <w:rsid w:val="000D3526"/>
    <w:rsid w:val="000F4F17"/>
    <w:rsid w:val="000F6F1E"/>
    <w:rsid w:val="001132D0"/>
    <w:rsid w:val="00144751"/>
    <w:rsid w:val="0015057B"/>
    <w:rsid w:val="00155F42"/>
    <w:rsid w:val="00161FC6"/>
    <w:rsid w:val="00167BAE"/>
    <w:rsid w:val="0017569D"/>
    <w:rsid w:val="0019123E"/>
    <w:rsid w:val="001A2EF5"/>
    <w:rsid w:val="001B5BE8"/>
    <w:rsid w:val="001B61BB"/>
    <w:rsid w:val="001B7482"/>
    <w:rsid w:val="001C1015"/>
    <w:rsid w:val="001C60BE"/>
    <w:rsid w:val="001E1FEF"/>
    <w:rsid w:val="001E2FD7"/>
    <w:rsid w:val="001F1B45"/>
    <w:rsid w:val="001F22EA"/>
    <w:rsid w:val="001F5331"/>
    <w:rsid w:val="00235329"/>
    <w:rsid w:val="0023626B"/>
    <w:rsid w:val="002629E4"/>
    <w:rsid w:val="00262A6B"/>
    <w:rsid w:val="00262C2F"/>
    <w:rsid w:val="002667D6"/>
    <w:rsid w:val="0028050C"/>
    <w:rsid w:val="0028389F"/>
    <w:rsid w:val="00283F62"/>
    <w:rsid w:val="00297A28"/>
    <w:rsid w:val="002B4894"/>
    <w:rsid w:val="002C1FE3"/>
    <w:rsid w:val="002D2B5F"/>
    <w:rsid w:val="002E31A7"/>
    <w:rsid w:val="002E4542"/>
    <w:rsid w:val="002F06C5"/>
    <w:rsid w:val="00312321"/>
    <w:rsid w:val="003153FF"/>
    <w:rsid w:val="00324E99"/>
    <w:rsid w:val="00327863"/>
    <w:rsid w:val="003306ED"/>
    <w:rsid w:val="00333986"/>
    <w:rsid w:val="003406E9"/>
    <w:rsid w:val="00357396"/>
    <w:rsid w:val="0037215B"/>
    <w:rsid w:val="00392B35"/>
    <w:rsid w:val="003956C9"/>
    <w:rsid w:val="003971D4"/>
    <w:rsid w:val="003A44D0"/>
    <w:rsid w:val="003B2E0A"/>
    <w:rsid w:val="003B65CD"/>
    <w:rsid w:val="003D6788"/>
    <w:rsid w:val="003F1F9D"/>
    <w:rsid w:val="00413D71"/>
    <w:rsid w:val="0041687F"/>
    <w:rsid w:val="004312A5"/>
    <w:rsid w:val="00440799"/>
    <w:rsid w:val="00453F0B"/>
    <w:rsid w:val="004616B2"/>
    <w:rsid w:val="00474F02"/>
    <w:rsid w:val="0049358D"/>
    <w:rsid w:val="00496092"/>
    <w:rsid w:val="004A59B3"/>
    <w:rsid w:val="004C23B4"/>
    <w:rsid w:val="004D754F"/>
    <w:rsid w:val="004D78A6"/>
    <w:rsid w:val="004E344B"/>
    <w:rsid w:val="004F7F1E"/>
    <w:rsid w:val="00513B0D"/>
    <w:rsid w:val="00516B3C"/>
    <w:rsid w:val="00535E9A"/>
    <w:rsid w:val="0055248D"/>
    <w:rsid w:val="00560A12"/>
    <w:rsid w:val="00585E03"/>
    <w:rsid w:val="00594701"/>
    <w:rsid w:val="00594726"/>
    <w:rsid w:val="005E1ADE"/>
    <w:rsid w:val="005F7BC7"/>
    <w:rsid w:val="00604875"/>
    <w:rsid w:val="0060681B"/>
    <w:rsid w:val="006076E7"/>
    <w:rsid w:val="00607D3E"/>
    <w:rsid w:val="0061472E"/>
    <w:rsid w:val="00626CAA"/>
    <w:rsid w:val="00646478"/>
    <w:rsid w:val="00646C25"/>
    <w:rsid w:val="006579F3"/>
    <w:rsid w:val="00663A2C"/>
    <w:rsid w:val="00695441"/>
    <w:rsid w:val="006B59F9"/>
    <w:rsid w:val="006D24FC"/>
    <w:rsid w:val="006D795B"/>
    <w:rsid w:val="006E0229"/>
    <w:rsid w:val="006E2CC3"/>
    <w:rsid w:val="006E3C26"/>
    <w:rsid w:val="00705E66"/>
    <w:rsid w:val="0071199F"/>
    <w:rsid w:val="00727810"/>
    <w:rsid w:val="00746B13"/>
    <w:rsid w:val="00753442"/>
    <w:rsid w:val="00760092"/>
    <w:rsid w:val="007719CB"/>
    <w:rsid w:val="00771A43"/>
    <w:rsid w:val="00773084"/>
    <w:rsid w:val="00775F34"/>
    <w:rsid w:val="007826AD"/>
    <w:rsid w:val="00794CD0"/>
    <w:rsid w:val="00796CAF"/>
    <w:rsid w:val="007B0582"/>
    <w:rsid w:val="007B09FA"/>
    <w:rsid w:val="007B6690"/>
    <w:rsid w:val="007D1274"/>
    <w:rsid w:val="007E6379"/>
    <w:rsid w:val="007E6B7C"/>
    <w:rsid w:val="00814472"/>
    <w:rsid w:val="0082507F"/>
    <w:rsid w:val="00834617"/>
    <w:rsid w:val="00841564"/>
    <w:rsid w:val="00844A47"/>
    <w:rsid w:val="00874196"/>
    <w:rsid w:val="008764B8"/>
    <w:rsid w:val="008A7725"/>
    <w:rsid w:val="008C2483"/>
    <w:rsid w:val="008D00D5"/>
    <w:rsid w:val="008D1282"/>
    <w:rsid w:val="008F3989"/>
    <w:rsid w:val="008F550C"/>
    <w:rsid w:val="00905D68"/>
    <w:rsid w:val="00910000"/>
    <w:rsid w:val="00915019"/>
    <w:rsid w:val="009173CD"/>
    <w:rsid w:val="00921707"/>
    <w:rsid w:val="00930079"/>
    <w:rsid w:val="00930365"/>
    <w:rsid w:val="00972B77"/>
    <w:rsid w:val="009A0D9C"/>
    <w:rsid w:val="009A5FE1"/>
    <w:rsid w:val="009B05FB"/>
    <w:rsid w:val="009C0771"/>
    <w:rsid w:val="009C4305"/>
    <w:rsid w:val="009D4DCF"/>
    <w:rsid w:val="009E7289"/>
    <w:rsid w:val="00A146C9"/>
    <w:rsid w:val="00A22962"/>
    <w:rsid w:val="00A261D3"/>
    <w:rsid w:val="00A402BE"/>
    <w:rsid w:val="00A510B0"/>
    <w:rsid w:val="00A63867"/>
    <w:rsid w:val="00A67EB0"/>
    <w:rsid w:val="00A9263E"/>
    <w:rsid w:val="00AA4D41"/>
    <w:rsid w:val="00AD5662"/>
    <w:rsid w:val="00B05883"/>
    <w:rsid w:val="00B1384B"/>
    <w:rsid w:val="00B14734"/>
    <w:rsid w:val="00B25F8A"/>
    <w:rsid w:val="00B273FF"/>
    <w:rsid w:val="00B34DAA"/>
    <w:rsid w:val="00B36423"/>
    <w:rsid w:val="00B42CFB"/>
    <w:rsid w:val="00B50D21"/>
    <w:rsid w:val="00B60B49"/>
    <w:rsid w:val="00B6256B"/>
    <w:rsid w:val="00B75585"/>
    <w:rsid w:val="00B76ED4"/>
    <w:rsid w:val="00B9118E"/>
    <w:rsid w:val="00B92B28"/>
    <w:rsid w:val="00BD7461"/>
    <w:rsid w:val="00BE216C"/>
    <w:rsid w:val="00BE5F66"/>
    <w:rsid w:val="00BF65A6"/>
    <w:rsid w:val="00C0066B"/>
    <w:rsid w:val="00C0455E"/>
    <w:rsid w:val="00C13726"/>
    <w:rsid w:val="00C15670"/>
    <w:rsid w:val="00C16941"/>
    <w:rsid w:val="00C170C7"/>
    <w:rsid w:val="00C24B3D"/>
    <w:rsid w:val="00C24E99"/>
    <w:rsid w:val="00C36369"/>
    <w:rsid w:val="00C53589"/>
    <w:rsid w:val="00C603F7"/>
    <w:rsid w:val="00CB2146"/>
    <w:rsid w:val="00CC5326"/>
    <w:rsid w:val="00CD0509"/>
    <w:rsid w:val="00CD6BBC"/>
    <w:rsid w:val="00CE3316"/>
    <w:rsid w:val="00CE3826"/>
    <w:rsid w:val="00D33EE9"/>
    <w:rsid w:val="00D43F94"/>
    <w:rsid w:val="00D73E2D"/>
    <w:rsid w:val="00D860DC"/>
    <w:rsid w:val="00DA21B6"/>
    <w:rsid w:val="00DE1890"/>
    <w:rsid w:val="00DF13F3"/>
    <w:rsid w:val="00E02AF5"/>
    <w:rsid w:val="00E07600"/>
    <w:rsid w:val="00E130A2"/>
    <w:rsid w:val="00E1424B"/>
    <w:rsid w:val="00E44C21"/>
    <w:rsid w:val="00E677CD"/>
    <w:rsid w:val="00E7176A"/>
    <w:rsid w:val="00EA3607"/>
    <w:rsid w:val="00EC4C24"/>
    <w:rsid w:val="00ED0828"/>
    <w:rsid w:val="00F01C1A"/>
    <w:rsid w:val="00F03183"/>
    <w:rsid w:val="00F06449"/>
    <w:rsid w:val="00F10EC4"/>
    <w:rsid w:val="00F34C4C"/>
    <w:rsid w:val="00F50884"/>
    <w:rsid w:val="00F5634C"/>
    <w:rsid w:val="00F61FE7"/>
    <w:rsid w:val="00F93366"/>
    <w:rsid w:val="00F937E4"/>
    <w:rsid w:val="00FA6FBD"/>
    <w:rsid w:val="00FB5694"/>
    <w:rsid w:val="00FC72DA"/>
    <w:rsid w:val="00FF3925"/>
    <w:rsid w:val="00FF6043"/>
    <w:rsid w:val="00FF68B4"/>
    <w:rsid w:val="2D8911B8"/>
    <w:rsid w:val="390D4D1C"/>
    <w:rsid w:val="568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locked/>
    <w:uiPriority w:val="99"/>
    <w:rPr>
      <w:rFonts w:cs="Times New Roman"/>
      <w:kern w:val="2"/>
      <w:sz w:val="18"/>
    </w:rPr>
  </w:style>
  <w:style w:type="character" w:customStyle="1" w:styleId="8">
    <w:name w:val="Footer Char"/>
    <w:basedOn w:val="4"/>
    <w:link w:val="2"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250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2017-12-18T07:43:00Z</dcterms:created>
  <dc:creator>1</dc:creator>
  <cp:lastModifiedBy>四囍肉圆子</cp:lastModifiedBy>
  <cp:lastPrinted>2017-12-22T01:46:58Z</cp:lastPrinted>
  <dcterms:modified xsi:type="dcterms:W3CDTF">2017-12-22T01:47:53Z</dcterms:modified>
  <dc:title>2017年五河县城关镇公开招聘社区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