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BA" w:rsidRDefault="001E03BA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</w:p>
    <w:p w:rsidR="001E03BA" w:rsidRDefault="001E03BA">
      <w:pPr>
        <w:spacing w:line="600" w:lineRule="exact"/>
        <w:jc w:val="center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cs="方正小标宋简体" w:hint="eastAsia"/>
          <w:sz w:val="40"/>
          <w:szCs w:val="40"/>
        </w:rPr>
        <w:t>公开招考劳务派遣人员一览表</w:t>
      </w:r>
    </w:p>
    <w:p w:rsidR="001E03BA" w:rsidRDefault="001E03BA">
      <w:pPr>
        <w:spacing w:line="600" w:lineRule="exact"/>
        <w:jc w:val="left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cs="方正小标宋简体" w:hint="eastAsia"/>
          <w:sz w:val="28"/>
          <w:szCs w:val="28"/>
        </w:rPr>
        <w:t>招聘单位：安庆市特种设备监督检验中心</w:t>
      </w:r>
      <w:r>
        <w:rPr>
          <w:rFonts w:ascii="仿宋_GB2312" w:eastAsia="仿宋_GB2312" w:cs="仿宋_GB2312"/>
          <w:sz w:val="24"/>
          <w:szCs w:val="24"/>
        </w:rPr>
        <w:t xml:space="preserve">                                                    2017.12.4</w:t>
      </w: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8"/>
        <w:gridCol w:w="840"/>
        <w:gridCol w:w="3702"/>
        <w:gridCol w:w="2878"/>
        <w:gridCol w:w="1985"/>
        <w:gridCol w:w="2355"/>
      </w:tblGrid>
      <w:tr w:rsidR="001E03BA">
        <w:trPr>
          <w:trHeight w:val="548"/>
        </w:trPr>
        <w:tc>
          <w:tcPr>
            <w:tcW w:w="2418" w:type="dxa"/>
            <w:vMerge w:val="restart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40" w:type="dxa"/>
            <w:vMerge w:val="restart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拟聘人数</w:t>
            </w:r>
          </w:p>
        </w:tc>
        <w:tc>
          <w:tcPr>
            <w:tcW w:w="10920" w:type="dxa"/>
            <w:gridSpan w:val="4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招聘岗位所需资格条件</w:t>
            </w:r>
          </w:p>
        </w:tc>
      </w:tr>
      <w:tr w:rsidR="001E03BA">
        <w:trPr>
          <w:trHeight w:val="880"/>
        </w:trPr>
        <w:tc>
          <w:tcPr>
            <w:tcW w:w="2418" w:type="dxa"/>
            <w:vMerge/>
            <w:vAlign w:val="center"/>
          </w:tcPr>
          <w:p w:rsidR="001E03BA" w:rsidRDefault="001E03BA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Merge/>
            <w:vAlign w:val="center"/>
          </w:tcPr>
          <w:p w:rsidR="001E03BA" w:rsidRDefault="001E03BA"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702" w:type="dxa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业</w:t>
            </w:r>
          </w:p>
        </w:tc>
        <w:tc>
          <w:tcPr>
            <w:tcW w:w="2878" w:type="dxa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龄</w:t>
            </w:r>
          </w:p>
        </w:tc>
        <w:tc>
          <w:tcPr>
            <w:tcW w:w="2355" w:type="dxa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其他要求</w:t>
            </w:r>
          </w:p>
        </w:tc>
      </w:tr>
      <w:tr w:rsidR="001E03BA">
        <w:trPr>
          <w:trHeight w:val="2010"/>
        </w:trPr>
        <w:tc>
          <w:tcPr>
            <w:tcW w:w="2418" w:type="dxa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机电类特种设备检验</w:t>
            </w:r>
          </w:p>
        </w:tc>
        <w:tc>
          <w:tcPr>
            <w:tcW w:w="840" w:type="dxa"/>
            <w:vAlign w:val="center"/>
          </w:tcPr>
          <w:p w:rsidR="001E03BA" w:rsidRDefault="001E03BA"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702" w:type="dxa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专科：机械设计制造类（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5601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机电设备类（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5602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自动化类（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5603</w:t>
            </w:r>
            <w:bookmarkStart w:id="0" w:name="_GoBack"/>
            <w:bookmarkEnd w:id="0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本科：机械设计制造及其自动化（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080202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机械电子工程（</w:t>
            </w:r>
            <w:r>
              <w:rPr>
                <w:rFonts w:ascii="宋体" w:cs="宋体"/>
                <w:bCs/>
                <w:kern w:val="0"/>
                <w:sz w:val="24"/>
                <w:szCs w:val="24"/>
              </w:rPr>
              <w:t>080204</w:t>
            </w: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）</w:t>
            </w:r>
          </w:p>
          <w:p w:rsidR="001E03BA" w:rsidRDefault="001E03BA">
            <w:pPr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电气工程及其自动化（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080601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2878" w:type="dxa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985" w:type="dxa"/>
            <w:vAlign w:val="center"/>
          </w:tcPr>
          <w:p w:rsidR="001E03BA" w:rsidRDefault="001E03BA"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355" w:type="dxa"/>
            <w:vAlign w:val="center"/>
          </w:tcPr>
          <w:p w:rsidR="001E03BA" w:rsidRDefault="001E03BA">
            <w:pPr>
              <w:widowControl/>
              <w:spacing w:line="360" w:lineRule="exact"/>
              <w:jc w:val="left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、职业特点：从事现场检验检测工作，长期室外登高及高温等环境下作业，有一定劳动强度</w:t>
            </w:r>
            <w:r>
              <w:rPr>
                <w:bCs/>
                <w:kern w:val="0"/>
                <w:sz w:val="24"/>
                <w:szCs w:val="24"/>
              </w:rPr>
              <w:t>,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男性优先。</w:t>
            </w:r>
          </w:p>
          <w:p w:rsidR="001E03BA" w:rsidRDefault="001E03BA"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、有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特种设备检验、安装等相关工作经验者以及学历高者优先。</w:t>
            </w:r>
          </w:p>
          <w:p w:rsidR="001E03BA" w:rsidRDefault="001E03BA"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  <w:szCs w:val="24"/>
              </w:rPr>
            </w:pPr>
          </w:p>
        </w:tc>
      </w:tr>
    </w:tbl>
    <w:p w:rsidR="001E03BA" w:rsidRDefault="001E03BA"/>
    <w:sectPr w:rsidR="001E03BA" w:rsidSect="00744C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BA" w:rsidRDefault="001E03BA" w:rsidP="00744C50">
      <w:r>
        <w:separator/>
      </w:r>
    </w:p>
  </w:endnote>
  <w:endnote w:type="continuationSeparator" w:id="0">
    <w:p w:rsidR="001E03BA" w:rsidRDefault="001E03BA" w:rsidP="0074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BA" w:rsidRDefault="001E03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BA" w:rsidRDefault="001E03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BA" w:rsidRDefault="001E0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BA" w:rsidRDefault="001E03BA" w:rsidP="00744C50">
      <w:r>
        <w:separator/>
      </w:r>
    </w:p>
  </w:footnote>
  <w:footnote w:type="continuationSeparator" w:id="0">
    <w:p w:rsidR="001E03BA" w:rsidRDefault="001E03BA" w:rsidP="0074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BA" w:rsidRDefault="001E03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BA" w:rsidRDefault="001E03BA" w:rsidP="00C9563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BA" w:rsidRDefault="001E03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982"/>
    <w:rsid w:val="00041B0D"/>
    <w:rsid w:val="000B03D4"/>
    <w:rsid w:val="000D7F3B"/>
    <w:rsid w:val="00103FE0"/>
    <w:rsid w:val="00162A83"/>
    <w:rsid w:val="00185164"/>
    <w:rsid w:val="0018730A"/>
    <w:rsid w:val="001A35C5"/>
    <w:rsid w:val="001D6E5A"/>
    <w:rsid w:val="001E03BA"/>
    <w:rsid w:val="00233DC8"/>
    <w:rsid w:val="00244B77"/>
    <w:rsid w:val="00244F05"/>
    <w:rsid w:val="00250EE3"/>
    <w:rsid w:val="00290E7D"/>
    <w:rsid w:val="003039BA"/>
    <w:rsid w:val="00311F88"/>
    <w:rsid w:val="003412A9"/>
    <w:rsid w:val="00351B7B"/>
    <w:rsid w:val="00363D8F"/>
    <w:rsid w:val="003879AF"/>
    <w:rsid w:val="003A1D36"/>
    <w:rsid w:val="003A3AAC"/>
    <w:rsid w:val="003E25F7"/>
    <w:rsid w:val="00434C98"/>
    <w:rsid w:val="0045503B"/>
    <w:rsid w:val="00464F7C"/>
    <w:rsid w:val="00484352"/>
    <w:rsid w:val="004F54EA"/>
    <w:rsid w:val="0054228F"/>
    <w:rsid w:val="00561600"/>
    <w:rsid w:val="00597858"/>
    <w:rsid w:val="005B04A3"/>
    <w:rsid w:val="005E4092"/>
    <w:rsid w:val="006964E1"/>
    <w:rsid w:val="006E21D2"/>
    <w:rsid w:val="007027EF"/>
    <w:rsid w:val="00744C50"/>
    <w:rsid w:val="00774DBE"/>
    <w:rsid w:val="00797F65"/>
    <w:rsid w:val="007D0258"/>
    <w:rsid w:val="007F00B8"/>
    <w:rsid w:val="0084343C"/>
    <w:rsid w:val="0085022B"/>
    <w:rsid w:val="008A10C9"/>
    <w:rsid w:val="008A5197"/>
    <w:rsid w:val="008C6114"/>
    <w:rsid w:val="008E6532"/>
    <w:rsid w:val="00903B6B"/>
    <w:rsid w:val="009C2115"/>
    <w:rsid w:val="009E5128"/>
    <w:rsid w:val="00A30C7B"/>
    <w:rsid w:val="00A903A3"/>
    <w:rsid w:val="00A92802"/>
    <w:rsid w:val="00AD2BA5"/>
    <w:rsid w:val="00B04729"/>
    <w:rsid w:val="00B51982"/>
    <w:rsid w:val="00BD0E5C"/>
    <w:rsid w:val="00BD2BA0"/>
    <w:rsid w:val="00C56302"/>
    <w:rsid w:val="00C6479F"/>
    <w:rsid w:val="00C667DD"/>
    <w:rsid w:val="00C95637"/>
    <w:rsid w:val="00CC0985"/>
    <w:rsid w:val="00CD229A"/>
    <w:rsid w:val="00CE430C"/>
    <w:rsid w:val="00D2696F"/>
    <w:rsid w:val="00D427DF"/>
    <w:rsid w:val="00D51C4A"/>
    <w:rsid w:val="00D525AF"/>
    <w:rsid w:val="00D54630"/>
    <w:rsid w:val="00D55E34"/>
    <w:rsid w:val="00DF5B0E"/>
    <w:rsid w:val="00E00F55"/>
    <w:rsid w:val="00E52BF4"/>
    <w:rsid w:val="00E723CD"/>
    <w:rsid w:val="00E83FC6"/>
    <w:rsid w:val="00E85753"/>
    <w:rsid w:val="00F32B88"/>
    <w:rsid w:val="00FA63FC"/>
    <w:rsid w:val="00FB4254"/>
    <w:rsid w:val="00FE1AB9"/>
    <w:rsid w:val="16634F42"/>
    <w:rsid w:val="23553607"/>
    <w:rsid w:val="3768509C"/>
    <w:rsid w:val="3B4B5A51"/>
    <w:rsid w:val="4C8F6223"/>
    <w:rsid w:val="4EF30E8E"/>
    <w:rsid w:val="648D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C5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4C5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C5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744C5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4C50"/>
    <w:rPr>
      <w:rFonts w:ascii="Times New Roman" w:hAnsi="Times New Roman" w:cs="Times New Roman"/>
      <w:sz w:val="18"/>
    </w:rPr>
  </w:style>
  <w:style w:type="paragraph" w:styleId="Header">
    <w:name w:val="header"/>
    <w:basedOn w:val="Normal"/>
    <w:link w:val="HeaderChar"/>
    <w:uiPriority w:val="99"/>
    <w:rsid w:val="00744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4C50"/>
    <w:rPr>
      <w:rFonts w:ascii="Times New Roman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295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aq_tj</dc:creator>
  <cp:keywords/>
  <dc:description/>
  <cp:lastModifiedBy>朱兴茂</cp:lastModifiedBy>
  <cp:revision>6</cp:revision>
  <cp:lastPrinted>2017-11-17T06:54:00Z</cp:lastPrinted>
  <dcterms:created xsi:type="dcterms:W3CDTF">2017-11-16T02:22:00Z</dcterms:created>
  <dcterms:modified xsi:type="dcterms:W3CDTF">2017-12-04T08:08:00Z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