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B6" w:rsidRDefault="005D61B6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7.95pt;margin-top:-39.75pt;width:69.75pt;height:140.4pt;z-index:251658240" strokecolor="white">
            <v:textbox style="mso-fit-shape-to-text:t">
              <w:txbxContent>
                <w:p w:rsidR="005D61B6" w:rsidRDefault="005D61B6">
                  <w:pPr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附件</w:t>
                  </w:r>
                  <w:r>
                    <w:rPr>
                      <w:rFonts w:ascii="黑体" w:eastAsia="黑体"/>
                      <w:sz w:val="28"/>
                    </w:rPr>
                    <w:t>2</w:t>
                  </w:r>
                  <w:r>
                    <w:rPr>
                      <w:rFonts w:ascii="黑体" w:eastAsia="黑体" w:hint="eastAsia"/>
                      <w:sz w:val="28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池州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市市直事业单位</w:t>
      </w:r>
      <w:r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年公开选调工作人员</w:t>
      </w:r>
    </w:p>
    <w:p w:rsidR="005D61B6" w:rsidRDefault="005D61B6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报名登记表</w:t>
      </w:r>
    </w:p>
    <w:p w:rsidR="005D61B6" w:rsidRDefault="005D61B6">
      <w:pPr>
        <w:jc w:val="center"/>
        <w:rPr>
          <w:rFonts w:ascii="宋体"/>
        </w:rPr>
      </w:pPr>
    </w:p>
    <w:tbl>
      <w:tblPr>
        <w:tblW w:w="9764" w:type="dxa"/>
        <w:tblInd w:w="-252" w:type="dxa"/>
        <w:tblLayout w:type="fixed"/>
        <w:tblLook w:val="00A0"/>
      </w:tblPr>
      <w:tblGrid>
        <w:gridCol w:w="768"/>
        <w:gridCol w:w="225"/>
        <w:gridCol w:w="1526"/>
        <w:gridCol w:w="1080"/>
        <w:gridCol w:w="1261"/>
        <w:gridCol w:w="109"/>
        <w:gridCol w:w="1374"/>
        <w:gridCol w:w="1038"/>
        <w:gridCol w:w="433"/>
        <w:gridCol w:w="690"/>
        <w:gridCol w:w="1260"/>
      </w:tblGrid>
      <w:tr w:rsidR="005D61B6" w:rsidRPr="00205E75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姓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性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照片</w:t>
            </w:r>
          </w:p>
        </w:tc>
      </w:tr>
      <w:tr w:rsidR="005D61B6" w:rsidRPr="00205E75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民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籍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出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生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/>
        </w:tc>
      </w:tr>
      <w:tr w:rsidR="005D61B6" w:rsidRPr="00205E75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入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党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时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参加工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/>
        </w:tc>
      </w:tr>
      <w:tr w:rsidR="005D61B6" w:rsidRPr="00205E75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身份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证号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/>
        </w:tc>
      </w:tr>
      <w:tr w:rsidR="005D61B6" w:rsidRPr="00205E75">
        <w:trPr>
          <w:cantSplit/>
          <w:trHeight w:val="34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学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历学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教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1B6" w:rsidRPr="00205E75" w:rsidRDefault="005D61B6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D61B6" w:rsidRPr="00205E75" w:rsidRDefault="005D61B6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3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/>
        </w:tc>
      </w:tr>
      <w:tr w:rsidR="005D61B6" w:rsidRPr="00205E75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在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职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教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1B6" w:rsidRPr="00205E75" w:rsidRDefault="005D61B6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D61B6" w:rsidRPr="00205E75" w:rsidRDefault="005D61B6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3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/>
        </w:tc>
      </w:tr>
      <w:tr w:rsidR="005D61B6" w:rsidRPr="00205E75">
        <w:trPr>
          <w:cantSplit/>
          <w:trHeight w:val="71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现工作单位名称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387"/>
        </w:trPr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现任岗位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 w:rsidP="005D61B6">
            <w:pPr>
              <w:widowControl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岗位级别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任现职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</w:t>
            </w:r>
          </w:p>
          <w:p w:rsidR="005D61B6" w:rsidRPr="00205E75" w:rsidRDefault="005D61B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387"/>
        </w:trPr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D61B6" w:rsidRPr="00205E75" w:rsidRDefault="005D61B6"/>
        </w:tc>
      </w:tr>
      <w:tr w:rsidR="005D61B6" w:rsidRPr="00205E75">
        <w:trPr>
          <w:cantSplit/>
          <w:trHeight w:val="71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92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本人所属编制性质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>(</w:t>
            </w:r>
            <w:r w:rsidRPr="00205E75">
              <w:rPr>
                <w:rFonts w:ascii="宋体" w:cs="宋体" w:hint="eastAsia"/>
                <w:kern w:val="0"/>
                <w:sz w:val="24"/>
              </w:rPr>
              <w:t>全额、差额</w:t>
            </w:r>
            <w:r w:rsidRPr="00205E75">
              <w:rPr>
                <w:rFonts w:ascii="宋体" w:cs="宋体"/>
                <w:kern w:val="0"/>
                <w:sz w:val="24"/>
              </w:rPr>
              <w:t>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进入现事业单位时间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4346"/>
        </w:trPr>
        <w:tc>
          <w:tcPr>
            <w:tcW w:w="7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简</w:t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5D61B6" w:rsidRDefault="005D61B6"/>
    <w:tbl>
      <w:tblPr>
        <w:tblW w:w="8844" w:type="dxa"/>
        <w:tblInd w:w="93" w:type="dxa"/>
        <w:tblLayout w:type="fixed"/>
        <w:tblLook w:val="00A0"/>
      </w:tblPr>
      <w:tblGrid>
        <w:gridCol w:w="784"/>
        <w:gridCol w:w="978"/>
        <w:gridCol w:w="1258"/>
        <w:gridCol w:w="503"/>
        <w:gridCol w:w="1006"/>
        <w:gridCol w:w="4315"/>
      </w:tblGrid>
      <w:tr w:rsidR="005D61B6" w:rsidRPr="00205E75">
        <w:trPr>
          <w:cantSplit/>
          <w:trHeight w:val="1296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奖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惩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情</w:t>
            </w:r>
          </w:p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0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D61B6" w:rsidRPr="00205E75" w:rsidRDefault="005D61B6" w:rsidP="005D61B6">
            <w:pPr>
              <w:ind w:firstLineChars="150" w:firstLine="31680"/>
              <w:rPr>
                <w:rFonts w:ascii="宋体"/>
                <w:sz w:val="24"/>
              </w:rPr>
            </w:pP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家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庭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主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成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员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及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重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社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会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关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205E75">
              <w:rPr>
                <w:rFonts w:asci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称</w:t>
            </w:r>
            <w:r w:rsidRPr="00205E75">
              <w:rPr>
                <w:kern w:val="0"/>
                <w:sz w:val="24"/>
              </w:rPr>
              <w:t xml:space="preserve"> </w:t>
            </w:r>
            <w:r w:rsidRPr="00205E75">
              <w:rPr>
                <w:rFonts w:asci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姓</w:t>
            </w:r>
            <w:r w:rsidRPr="00205E75">
              <w:rPr>
                <w:kern w:val="0"/>
                <w:sz w:val="24"/>
              </w:rPr>
              <w:t xml:space="preserve">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政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治</w:t>
            </w:r>
            <w:r w:rsidRPr="00205E75">
              <w:rPr>
                <w:rFonts w:ascii="宋体" w:cs="宋体"/>
                <w:kern w:val="0"/>
                <w:sz w:val="24"/>
              </w:rPr>
              <w:br/>
            </w:r>
            <w:r w:rsidRPr="00205E75">
              <w:rPr>
                <w:rFonts w:ascii="宋体" w:cs="宋体" w:hint="eastAsia"/>
                <w:kern w:val="0"/>
                <w:sz w:val="24"/>
              </w:rPr>
              <w:t>面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工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作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单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位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及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职</w:t>
            </w:r>
            <w:r w:rsidRPr="00205E75">
              <w:rPr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 w:hint="eastAsia"/>
                <w:kern w:val="0"/>
                <w:sz w:val="24"/>
              </w:rPr>
              <w:t>务</w:t>
            </w: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5D61B6" w:rsidRPr="00205E75">
        <w:trPr>
          <w:cantSplit/>
          <w:trHeight w:val="1950"/>
        </w:trPr>
        <w:tc>
          <w:tcPr>
            <w:tcW w:w="7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5D61B6" w:rsidRPr="00205E75" w:rsidRDefault="005D61B6">
            <w:pPr>
              <w:widowControl/>
              <w:rPr>
                <w:rFonts w:ascii="黑体" w:eastAsia="黑体" w:cs="宋体"/>
                <w:kern w:val="0"/>
                <w:sz w:val="28"/>
              </w:rPr>
            </w:pPr>
            <w:r w:rsidRPr="00205E75">
              <w:rPr>
                <w:rFonts w:ascii="黑体" w:eastAsia="黑体" w:cs="宋体"/>
                <w:kern w:val="0"/>
                <w:sz w:val="28"/>
              </w:rPr>
              <w:t xml:space="preserve">  </w:t>
            </w:r>
            <w:r w:rsidRPr="00205E75">
              <w:rPr>
                <w:rFonts w:ascii="黑体" w:eastAsia="黑体" w:cs="宋体" w:hint="eastAsia"/>
                <w:kern w:val="0"/>
                <w:sz w:val="28"/>
              </w:rPr>
              <w:t>资料属实，同意报考。</w:t>
            </w:r>
            <w:r w:rsidRPr="00205E75">
              <w:rPr>
                <w:rFonts w:ascii="黑体" w:eastAsia="黑体" w:cs="宋体"/>
                <w:kern w:val="0"/>
                <w:sz w:val="28"/>
              </w:rPr>
              <w:t xml:space="preserve">                                         </w:t>
            </w:r>
          </w:p>
          <w:p w:rsidR="005D61B6" w:rsidRPr="00205E75" w:rsidRDefault="005D61B6" w:rsidP="005D61B6">
            <w:pPr>
              <w:widowControl/>
              <w:ind w:firstLineChars="2150" w:firstLine="31680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kern w:val="0"/>
                <w:sz w:val="24"/>
              </w:rPr>
              <w:t>(</w:t>
            </w:r>
            <w:r w:rsidRPr="00205E75">
              <w:rPr>
                <w:rFonts w:ascii="宋体" w:hint="eastAsia"/>
                <w:kern w:val="0"/>
                <w:sz w:val="24"/>
              </w:rPr>
              <w:t>盖章</w:t>
            </w:r>
            <w:r w:rsidRPr="00205E75">
              <w:rPr>
                <w:kern w:val="0"/>
                <w:sz w:val="24"/>
              </w:rPr>
              <w:t>)</w:t>
            </w:r>
          </w:p>
          <w:p w:rsidR="005D61B6" w:rsidRPr="00205E75" w:rsidRDefault="005D61B6">
            <w:pPr>
              <w:widowControl/>
              <w:rPr>
                <w:rFonts w:ascii="黑体" w:eastAsia="黑体" w:cs="宋体"/>
                <w:kern w:val="0"/>
                <w:sz w:val="28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                                 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年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月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5D61B6" w:rsidRPr="00205E75">
        <w:trPr>
          <w:cantSplit/>
          <w:trHeight w:val="1965"/>
        </w:trPr>
        <w:tc>
          <w:tcPr>
            <w:tcW w:w="7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所在单位</w:t>
            </w:r>
          </w:p>
          <w:p w:rsidR="005D61B6" w:rsidRPr="00205E75" w:rsidRDefault="005D61B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5D61B6" w:rsidRPr="00205E75" w:rsidRDefault="005D61B6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              </w:t>
            </w:r>
          </w:p>
          <w:p w:rsidR="005D61B6" w:rsidRPr="00205E75" w:rsidRDefault="005D61B6">
            <w:pPr>
              <w:widowControl/>
              <w:rPr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</w:t>
            </w:r>
            <w:r w:rsidRPr="00205E75">
              <w:rPr>
                <w:rFonts w:ascii="宋体" w:cs="宋体"/>
                <w:kern w:val="0"/>
                <w:sz w:val="28"/>
              </w:rPr>
              <w:t xml:space="preserve"> </w:t>
            </w:r>
            <w:r w:rsidRPr="00205E75">
              <w:rPr>
                <w:rFonts w:ascii="黑体" w:eastAsia="黑体" w:cs="宋体" w:hint="eastAsia"/>
                <w:kern w:val="0"/>
                <w:sz w:val="28"/>
              </w:rPr>
              <w:t>资料属实，同意报考。</w:t>
            </w:r>
            <w:r w:rsidRPr="00205E75">
              <w:rPr>
                <w:rFonts w:ascii="黑体" w:eastAsia="黑体" w:cs="宋体"/>
                <w:kern w:val="0"/>
                <w:sz w:val="24"/>
              </w:rPr>
              <w:t xml:space="preserve">        </w:t>
            </w:r>
          </w:p>
          <w:p w:rsidR="005D61B6" w:rsidRPr="00205E75" w:rsidRDefault="005D61B6" w:rsidP="005D61B6">
            <w:pPr>
              <w:widowControl/>
              <w:ind w:firstLineChars="2150" w:firstLine="31680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kern w:val="0"/>
                <w:sz w:val="24"/>
              </w:rPr>
              <w:t>(</w:t>
            </w:r>
            <w:r w:rsidRPr="00205E75">
              <w:rPr>
                <w:rFonts w:ascii="宋体" w:hint="eastAsia"/>
                <w:kern w:val="0"/>
                <w:sz w:val="24"/>
              </w:rPr>
              <w:t>盖章</w:t>
            </w:r>
            <w:r w:rsidRPr="00205E75">
              <w:rPr>
                <w:kern w:val="0"/>
                <w:sz w:val="24"/>
              </w:rPr>
              <w:t>)</w:t>
            </w:r>
          </w:p>
          <w:p w:rsidR="005D61B6" w:rsidRPr="00205E75" w:rsidRDefault="005D61B6" w:rsidP="005D61B6">
            <w:pPr>
              <w:widowControl/>
              <w:ind w:firstLineChars="2000" w:firstLine="31680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年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月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5D61B6" w:rsidRPr="00205E75">
        <w:trPr>
          <w:cantSplit/>
          <w:trHeight w:val="2066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D61B6" w:rsidRPr="00205E75" w:rsidRDefault="005D61B6" w:rsidP="005D61B6">
            <w:pPr>
              <w:widowControl/>
              <w:spacing w:line="280" w:lineRule="exact"/>
              <w:ind w:firstLineChars="50" w:firstLine="31680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市组织人社部门审核</w:t>
            </w:r>
          </w:p>
          <w:p w:rsidR="005D61B6" w:rsidRPr="00205E75" w:rsidRDefault="005D61B6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D61B6" w:rsidRPr="00205E75" w:rsidRDefault="005D61B6"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                          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年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月</w:t>
            </w:r>
            <w:r w:rsidRPr="00205E75">
              <w:rPr>
                <w:rFonts w:ascii="宋体" w:cs="宋体"/>
                <w:kern w:val="0"/>
                <w:sz w:val="24"/>
              </w:rPr>
              <w:t xml:space="preserve">    </w:t>
            </w:r>
            <w:r w:rsidRPr="00205E75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5D61B6" w:rsidRPr="00205E75">
        <w:trPr>
          <w:cantSplit/>
          <w:trHeight w:val="1361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D61B6" w:rsidRPr="00205E75" w:rsidRDefault="005D61B6" w:rsidP="005D61B6">
            <w:pPr>
              <w:widowControl/>
              <w:spacing w:line="280" w:lineRule="exact"/>
              <w:ind w:leftChars="57" w:left="31680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D61B6" w:rsidRPr="00205E75" w:rsidRDefault="005D61B6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 w:rsidR="005D61B6" w:rsidRPr="00205E75" w:rsidRDefault="005D61B6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205E75">
              <w:rPr>
                <w:rFonts w:ascii="宋体" w:cs="宋体"/>
                <w:kern w:val="0"/>
                <w:sz w:val="24"/>
              </w:rPr>
              <w:t xml:space="preserve">                               </w:t>
            </w:r>
          </w:p>
        </w:tc>
      </w:tr>
    </w:tbl>
    <w:p w:rsidR="005D61B6" w:rsidRDefault="005D61B6"/>
    <w:p w:rsidR="005D61B6" w:rsidRDefault="005D61B6"/>
    <w:sectPr w:rsidR="005D61B6" w:rsidSect="001826BC">
      <w:pgSz w:w="11906" w:h="16838"/>
      <w:pgMar w:top="1440" w:right="1800" w:bottom="121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948B4"/>
    <w:rsid w:val="001826BC"/>
    <w:rsid w:val="001F4A78"/>
    <w:rsid w:val="00205E75"/>
    <w:rsid w:val="003C5A4B"/>
    <w:rsid w:val="005D61B6"/>
    <w:rsid w:val="00A34110"/>
    <w:rsid w:val="01B21CFD"/>
    <w:rsid w:val="0293763F"/>
    <w:rsid w:val="07206A77"/>
    <w:rsid w:val="074D53AE"/>
    <w:rsid w:val="0BC72610"/>
    <w:rsid w:val="0D094328"/>
    <w:rsid w:val="11237E79"/>
    <w:rsid w:val="13267732"/>
    <w:rsid w:val="14566B37"/>
    <w:rsid w:val="18A816DB"/>
    <w:rsid w:val="1B6A595D"/>
    <w:rsid w:val="28DA7979"/>
    <w:rsid w:val="2B7F04D5"/>
    <w:rsid w:val="2BDE53D4"/>
    <w:rsid w:val="2E5458EB"/>
    <w:rsid w:val="34EC4B8B"/>
    <w:rsid w:val="35EA7BA6"/>
    <w:rsid w:val="3743265D"/>
    <w:rsid w:val="3E2A6E51"/>
    <w:rsid w:val="3FB55B05"/>
    <w:rsid w:val="40E4398A"/>
    <w:rsid w:val="418F1A5E"/>
    <w:rsid w:val="428457EE"/>
    <w:rsid w:val="435948B4"/>
    <w:rsid w:val="45C05901"/>
    <w:rsid w:val="45D622B0"/>
    <w:rsid w:val="47D25E3A"/>
    <w:rsid w:val="4E16032A"/>
    <w:rsid w:val="54CF4C08"/>
    <w:rsid w:val="57A3015C"/>
    <w:rsid w:val="589B7E23"/>
    <w:rsid w:val="602F31A1"/>
    <w:rsid w:val="65251CA9"/>
    <w:rsid w:val="67971A5E"/>
    <w:rsid w:val="682A53F2"/>
    <w:rsid w:val="72DF6736"/>
    <w:rsid w:val="793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B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6BC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929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1826B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1826BC"/>
    <w:rPr>
      <w:rFonts w:cs="Times New Roman"/>
      <w:color w:val="4444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2</cp:revision>
  <dcterms:created xsi:type="dcterms:W3CDTF">2017-04-15T01:22:00Z</dcterms:created>
  <dcterms:modified xsi:type="dcterms:W3CDTF">2017-08-30T02:06:00Z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