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C7" w:rsidRPr="00196886" w:rsidRDefault="009612C7" w:rsidP="00196886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96886">
        <w:rPr>
          <w:rFonts w:ascii="华文中宋" w:eastAsia="华文中宋" w:hAnsi="华文中宋" w:hint="eastAsia"/>
          <w:b/>
          <w:sz w:val="44"/>
          <w:szCs w:val="44"/>
        </w:rPr>
        <w:t>省统计局</w:t>
      </w:r>
      <w:r w:rsidRPr="00196886">
        <w:rPr>
          <w:rFonts w:ascii="华文中宋" w:eastAsia="华文中宋" w:hAnsi="华文中宋"/>
          <w:b/>
          <w:sz w:val="44"/>
          <w:szCs w:val="44"/>
        </w:rPr>
        <w:t>2015</w:t>
      </w:r>
      <w:r w:rsidRPr="00196886">
        <w:rPr>
          <w:rFonts w:ascii="华文中宋" w:eastAsia="华文中宋" w:hAnsi="华文中宋" w:hint="eastAsia"/>
          <w:b/>
          <w:sz w:val="44"/>
          <w:szCs w:val="44"/>
        </w:rPr>
        <w:t>年公开遴选公务员</w:t>
      </w:r>
    </w:p>
    <w:p w:rsidR="009612C7" w:rsidRPr="00196886" w:rsidRDefault="009612C7" w:rsidP="00196886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面试</w:t>
      </w:r>
      <w:r w:rsidRPr="00196886">
        <w:rPr>
          <w:rFonts w:ascii="华文中宋" w:eastAsia="华文中宋" w:hAnsi="华文中宋" w:hint="eastAsia"/>
          <w:b/>
          <w:sz w:val="44"/>
          <w:szCs w:val="44"/>
        </w:rPr>
        <w:t>人员名单</w:t>
      </w:r>
    </w:p>
    <w:p w:rsidR="009612C7" w:rsidRDefault="009612C7" w:rsidP="009B425B">
      <w:pPr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3450"/>
        <w:gridCol w:w="2835"/>
      </w:tblGrid>
      <w:tr w:rsidR="009612C7" w:rsidRPr="00AB388D" w:rsidTr="00AB388D">
        <w:tc>
          <w:tcPr>
            <w:tcW w:w="2074" w:type="dxa"/>
          </w:tcPr>
          <w:p w:rsidR="009612C7" w:rsidRPr="00AB388D" w:rsidRDefault="009612C7" w:rsidP="00AB388D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AB388D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AB388D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准考证号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AB388D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笔试成绩</w:t>
            </w:r>
          </w:p>
        </w:tc>
      </w:tr>
      <w:tr w:rsidR="009612C7" w:rsidRPr="00AB388D" w:rsidTr="00AB388D">
        <w:tc>
          <w:tcPr>
            <w:tcW w:w="2074" w:type="dxa"/>
            <w:vMerge w:val="restart"/>
            <w:vAlign w:val="center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30100</w:t>
            </w: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30010300401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65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30010300404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63.5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30010300410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63.5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30010300423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63.5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30010300501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63.5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30010300329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62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30010300406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62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30010300415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61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30010300502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61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30010300504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61</w:t>
            </w:r>
          </w:p>
        </w:tc>
      </w:tr>
      <w:tr w:rsidR="009612C7" w:rsidRPr="00AB388D" w:rsidTr="00AB388D">
        <w:tc>
          <w:tcPr>
            <w:tcW w:w="2074" w:type="dxa"/>
            <w:vMerge w:val="restart"/>
            <w:vAlign w:val="center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30101</w:t>
            </w: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30010300507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63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30010300511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62</w:t>
            </w:r>
          </w:p>
        </w:tc>
      </w:tr>
      <w:tr w:rsidR="009612C7" w:rsidRPr="00AB388D" w:rsidTr="00AB388D">
        <w:tc>
          <w:tcPr>
            <w:tcW w:w="2074" w:type="dxa"/>
            <w:vMerge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450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30010300510</w:t>
            </w:r>
          </w:p>
        </w:tc>
        <w:tc>
          <w:tcPr>
            <w:tcW w:w="2835" w:type="dxa"/>
          </w:tcPr>
          <w:p w:rsidR="009612C7" w:rsidRPr="00AB388D" w:rsidRDefault="009612C7" w:rsidP="00AB388D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AB388D">
              <w:rPr>
                <w:rFonts w:ascii="Times New Roman" w:eastAsia="仿宋_GB2312" w:hAnsi="Times New Roman"/>
                <w:sz w:val="32"/>
                <w:szCs w:val="32"/>
              </w:rPr>
              <w:t>61.5</w:t>
            </w:r>
          </w:p>
        </w:tc>
      </w:tr>
    </w:tbl>
    <w:p w:rsidR="009612C7" w:rsidRDefault="009612C7" w:rsidP="009612C7">
      <w:pPr>
        <w:ind w:firstLineChars="1300" w:firstLine="31680"/>
        <w:rPr>
          <w:rFonts w:ascii="Times New Roman" w:eastAsia="仿宋_GB2312" w:hAnsi="Times New Roman"/>
          <w:sz w:val="32"/>
          <w:szCs w:val="32"/>
        </w:rPr>
      </w:pPr>
    </w:p>
    <w:sectPr w:rsidR="009612C7" w:rsidSect="00F2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C7" w:rsidRDefault="009612C7" w:rsidP="009B3D44">
      <w:r>
        <w:separator/>
      </w:r>
    </w:p>
  </w:endnote>
  <w:endnote w:type="continuationSeparator" w:id="0">
    <w:p w:rsidR="009612C7" w:rsidRDefault="009612C7" w:rsidP="009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C7" w:rsidRDefault="009612C7" w:rsidP="009B3D44">
      <w:r>
        <w:separator/>
      </w:r>
    </w:p>
  </w:footnote>
  <w:footnote w:type="continuationSeparator" w:id="0">
    <w:p w:rsidR="009612C7" w:rsidRDefault="009612C7" w:rsidP="009B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DAB"/>
    <w:multiLevelType w:val="hybridMultilevel"/>
    <w:tmpl w:val="0226E37A"/>
    <w:lvl w:ilvl="0" w:tplc="6FD0EFD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40"/>
    <w:rsid w:val="00001A4A"/>
    <w:rsid w:val="00011F14"/>
    <w:rsid w:val="000139CF"/>
    <w:rsid w:val="00015E60"/>
    <w:rsid w:val="00020537"/>
    <w:rsid w:val="00023B2A"/>
    <w:rsid w:val="000254D2"/>
    <w:rsid w:val="00032B17"/>
    <w:rsid w:val="00032E1E"/>
    <w:rsid w:val="00036F40"/>
    <w:rsid w:val="00051F70"/>
    <w:rsid w:val="00064181"/>
    <w:rsid w:val="0007098B"/>
    <w:rsid w:val="00072381"/>
    <w:rsid w:val="000752A4"/>
    <w:rsid w:val="0008479F"/>
    <w:rsid w:val="00087CA2"/>
    <w:rsid w:val="00091E49"/>
    <w:rsid w:val="00093516"/>
    <w:rsid w:val="000A75D6"/>
    <w:rsid w:val="000B0DB7"/>
    <w:rsid w:val="000B1B03"/>
    <w:rsid w:val="000B794F"/>
    <w:rsid w:val="000B79F7"/>
    <w:rsid w:val="000C6203"/>
    <w:rsid w:val="000D09FF"/>
    <w:rsid w:val="000D3300"/>
    <w:rsid w:val="000D6287"/>
    <w:rsid w:val="000D700B"/>
    <w:rsid w:val="000E1C20"/>
    <w:rsid w:val="000F1CF9"/>
    <w:rsid w:val="0010258B"/>
    <w:rsid w:val="00104D87"/>
    <w:rsid w:val="00105588"/>
    <w:rsid w:val="00106122"/>
    <w:rsid w:val="00107973"/>
    <w:rsid w:val="00107974"/>
    <w:rsid w:val="0011754F"/>
    <w:rsid w:val="001179A3"/>
    <w:rsid w:val="00124490"/>
    <w:rsid w:val="00130349"/>
    <w:rsid w:val="00136B1A"/>
    <w:rsid w:val="001401D0"/>
    <w:rsid w:val="001408EE"/>
    <w:rsid w:val="001420F0"/>
    <w:rsid w:val="001458C7"/>
    <w:rsid w:val="00151B82"/>
    <w:rsid w:val="00152D0F"/>
    <w:rsid w:val="00157D97"/>
    <w:rsid w:val="00163367"/>
    <w:rsid w:val="00166499"/>
    <w:rsid w:val="00166626"/>
    <w:rsid w:val="00172938"/>
    <w:rsid w:val="00182DD0"/>
    <w:rsid w:val="001859D6"/>
    <w:rsid w:val="0018737B"/>
    <w:rsid w:val="00192E8C"/>
    <w:rsid w:val="00196886"/>
    <w:rsid w:val="001A08F7"/>
    <w:rsid w:val="001A4D8C"/>
    <w:rsid w:val="001A4E95"/>
    <w:rsid w:val="001B0FD0"/>
    <w:rsid w:val="001C2091"/>
    <w:rsid w:val="001C2414"/>
    <w:rsid w:val="001C255F"/>
    <w:rsid w:val="001C4897"/>
    <w:rsid w:val="001C51A3"/>
    <w:rsid w:val="001D57B3"/>
    <w:rsid w:val="001E22A1"/>
    <w:rsid w:val="001E2C79"/>
    <w:rsid w:val="001F38C4"/>
    <w:rsid w:val="002000CA"/>
    <w:rsid w:val="00200A0A"/>
    <w:rsid w:val="0020144E"/>
    <w:rsid w:val="00203125"/>
    <w:rsid w:val="002122E5"/>
    <w:rsid w:val="00213C75"/>
    <w:rsid w:val="00215962"/>
    <w:rsid w:val="00217BF6"/>
    <w:rsid w:val="00223547"/>
    <w:rsid w:val="00227AD3"/>
    <w:rsid w:val="002319BF"/>
    <w:rsid w:val="00235BC5"/>
    <w:rsid w:val="002379AC"/>
    <w:rsid w:val="00237F30"/>
    <w:rsid w:val="0024332A"/>
    <w:rsid w:val="00243A13"/>
    <w:rsid w:val="0024522F"/>
    <w:rsid w:val="0024572D"/>
    <w:rsid w:val="00247854"/>
    <w:rsid w:val="00254C1A"/>
    <w:rsid w:val="0026112F"/>
    <w:rsid w:val="00262E63"/>
    <w:rsid w:val="002639BC"/>
    <w:rsid w:val="00271CF6"/>
    <w:rsid w:val="002751BB"/>
    <w:rsid w:val="00292474"/>
    <w:rsid w:val="0029491B"/>
    <w:rsid w:val="00297F61"/>
    <w:rsid w:val="002A1AD1"/>
    <w:rsid w:val="002A26AE"/>
    <w:rsid w:val="002A3C5D"/>
    <w:rsid w:val="002A5A41"/>
    <w:rsid w:val="002A7918"/>
    <w:rsid w:val="002A7E15"/>
    <w:rsid w:val="002B1AB3"/>
    <w:rsid w:val="002B24F4"/>
    <w:rsid w:val="002D111B"/>
    <w:rsid w:val="002D4823"/>
    <w:rsid w:val="002D73A5"/>
    <w:rsid w:val="002E1418"/>
    <w:rsid w:val="002E160D"/>
    <w:rsid w:val="002E4001"/>
    <w:rsid w:val="002F6544"/>
    <w:rsid w:val="00305CBF"/>
    <w:rsid w:val="00307A9D"/>
    <w:rsid w:val="00310F37"/>
    <w:rsid w:val="003112E0"/>
    <w:rsid w:val="00315CDC"/>
    <w:rsid w:val="00320672"/>
    <w:rsid w:val="00321D97"/>
    <w:rsid w:val="00327D51"/>
    <w:rsid w:val="00331F4B"/>
    <w:rsid w:val="00341223"/>
    <w:rsid w:val="00351936"/>
    <w:rsid w:val="00351BAB"/>
    <w:rsid w:val="00357AFC"/>
    <w:rsid w:val="00361ED0"/>
    <w:rsid w:val="00366704"/>
    <w:rsid w:val="00372F7F"/>
    <w:rsid w:val="003767F3"/>
    <w:rsid w:val="00376C6E"/>
    <w:rsid w:val="00380C74"/>
    <w:rsid w:val="0038142A"/>
    <w:rsid w:val="00383477"/>
    <w:rsid w:val="00385786"/>
    <w:rsid w:val="00386782"/>
    <w:rsid w:val="00386894"/>
    <w:rsid w:val="003877E2"/>
    <w:rsid w:val="00391C19"/>
    <w:rsid w:val="00394F84"/>
    <w:rsid w:val="003953D4"/>
    <w:rsid w:val="003A667D"/>
    <w:rsid w:val="003B0565"/>
    <w:rsid w:val="003B11E3"/>
    <w:rsid w:val="003B3A64"/>
    <w:rsid w:val="003B725F"/>
    <w:rsid w:val="003C02E0"/>
    <w:rsid w:val="003C23FA"/>
    <w:rsid w:val="003C289E"/>
    <w:rsid w:val="003C2C23"/>
    <w:rsid w:val="003C7EE6"/>
    <w:rsid w:val="003D1035"/>
    <w:rsid w:val="003D18FD"/>
    <w:rsid w:val="003D6D48"/>
    <w:rsid w:val="003D6ECD"/>
    <w:rsid w:val="003D7D10"/>
    <w:rsid w:val="003E2E32"/>
    <w:rsid w:val="003F34CD"/>
    <w:rsid w:val="003F5324"/>
    <w:rsid w:val="003F588A"/>
    <w:rsid w:val="003F64C4"/>
    <w:rsid w:val="00403103"/>
    <w:rsid w:val="00406023"/>
    <w:rsid w:val="00407F9F"/>
    <w:rsid w:val="00410AD7"/>
    <w:rsid w:val="00413A6A"/>
    <w:rsid w:val="00415275"/>
    <w:rsid w:val="0041688D"/>
    <w:rsid w:val="00417E4C"/>
    <w:rsid w:val="00422ACE"/>
    <w:rsid w:val="00430953"/>
    <w:rsid w:val="00437672"/>
    <w:rsid w:val="00437D13"/>
    <w:rsid w:val="00441E70"/>
    <w:rsid w:val="00447FC1"/>
    <w:rsid w:val="00450019"/>
    <w:rsid w:val="00451160"/>
    <w:rsid w:val="004533C7"/>
    <w:rsid w:val="004552DC"/>
    <w:rsid w:val="00455580"/>
    <w:rsid w:val="0045740E"/>
    <w:rsid w:val="00464163"/>
    <w:rsid w:val="00467551"/>
    <w:rsid w:val="004704A8"/>
    <w:rsid w:val="0047125A"/>
    <w:rsid w:val="00471F65"/>
    <w:rsid w:val="0047439A"/>
    <w:rsid w:val="00475133"/>
    <w:rsid w:val="00483969"/>
    <w:rsid w:val="004847BC"/>
    <w:rsid w:val="00484DEF"/>
    <w:rsid w:val="00494CC0"/>
    <w:rsid w:val="004A0F57"/>
    <w:rsid w:val="004B0700"/>
    <w:rsid w:val="004B252A"/>
    <w:rsid w:val="004C60E9"/>
    <w:rsid w:val="004D0710"/>
    <w:rsid w:val="004D19FD"/>
    <w:rsid w:val="004D4B4A"/>
    <w:rsid w:val="004E1E15"/>
    <w:rsid w:val="004E2793"/>
    <w:rsid w:val="004E3DD8"/>
    <w:rsid w:val="004E4481"/>
    <w:rsid w:val="004E5BC6"/>
    <w:rsid w:val="004F0CA3"/>
    <w:rsid w:val="004F2B5B"/>
    <w:rsid w:val="004F3EDD"/>
    <w:rsid w:val="004F5ABA"/>
    <w:rsid w:val="004F74B1"/>
    <w:rsid w:val="005028AE"/>
    <w:rsid w:val="00502C88"/>
    <w:rsid w:val="0051095E"/>
    <w:rsid w:val="00510B3E"/>
    <w:rsid w:val="00510E7F"/>
    <w:rsid w:val="00511C0A"/>
    <w:rsid w:val="00513FF3"/>
    <w:rsid w:val="005168DE"/>
    <w:rsid w:val="005170F1"/>
    <w:rsid w:val="00520B86"/>
    <w:rsid w:val="0052152E"/>
    <w:rsid w:val="0052193C"/>
    <w:rsid w:val="00535B79"/>
    <w:rsid w:val="005401AA"/>
    <w:rsid w:val="00554564"/>
    <w:rsid w:val="005603C4"/>
    <w:rsid w:val="005627B2"/>
    <w:rsid w:val="00562C2A"/>
    <w:rsid w:val="00563C33"/>
    <w:rsid w:val="00576A6F"/>
    <w:rsid w:val="00582E19"/>
    <w:rsid w:val="00584877"/>
    <w:rsid w:val="00587ADE"/>
    <w:rsid w:val="00595DF4"/>
    <w:rsid w:val="005965CC"/>
    <w:rsid w:val="005A1675"/>
    <w:rsid w:val="005B0F5E"/>
    <w:rsid w:val="005B2712"/>
    <w:rsid w:val="005B44F6"/>
    <w:rsid w:val="005C0704"/>
    <w:rsid w:val="005D2D52"/>
    <w:rsid w:val="005D69F1"/>
    <w:rsid w:val="005E0834"/>
    <w:rsid w:val="005E20BB"/>
    <w:rsid w:val="005E5C27"/>
    <w:rsid w:val="0061256B"/>
    <w:rsid w:val="00614005"/>
    <w:rsid w:val="00617187"/>
    <w:rsid w:val="006216E2"/>
    <w:rsid w:val="00624462"/>
    <w:rsid w:val="0063053E"/>
    <w:rsid w:val="0063592E"/>
    <w:rsid w:val="0064445B"/>
    <w:rsid w:val="0064711F"/>
    <w:rsid w:val="00650FBA"/>
    <w:rsid w:val="0065393A"/>
    <w:rsid w:val="006545E6"/>
    <w:rsid w:val="00655891"/>
    <w:rsid w:val="00655E6B"/>
    <w:rsid w:val="00660C5D"/>
    <w:rsid w:val="006627E7"/>
    <w:rsid w:val="00664E72"/>
    <w:rsid w:val="006650DC"/>
    <w:rsid w:val="0067040D"/>
    <w:rsid w:val="006733FE"/>
    <w:rsid w:val="00673BA4"/>
    <w:rsid w:val="0068262C"/>
    <w:rsid w:val="0068746A"/>
    <w:rsid w:val="00687D4A"/>
    <w:rsid w:val="006A2B70"/>
    <w:rsid w:val="006A5232"/>
    <w:rsid w:val="006A52DF"/>
    <w:rsid w:val="006B1076"/>
    <w:rsid w:val="006B16C9"/>
    <w:rsid w:val="006B6481"/>
    <w:rsid w:val="006C1840"/>
    <w:rsid w:val="006C7569"/>
    <w:rsid w:val="006D0D1B"/>
    <w:rsid w:val="006D2B56"/>
    <w:rsid w:val="006E1CA8"/>
    <w:rsid w:val="006E2F3B"/>
    <w:rsid w:val="006E3313"/>
    <w:rsid w:val="006F17A8"/>
    <w:rsid w:val="006F2186"/>
    <w:rsid w:val="006F4E5B"/>
    <w:rsid w:val="00700D55"/>
    <w:rsid w:val="00710523"/>
    <w:rsid w:val="007111C3"/>
    <w:rsid w:val="00715F13"/>
    <w:rsid w:val="007169BC"/>
    <w:rsid w:val="00722AF9"/>
    <w:rsid w:val="00724EA2"/>
    <w:rsid w:val="00734669"/>
    <w:rsid w:val="00734E3C"/>
    <w:rsid w:val="00740A60"/>
    <w:rsid w:val="00740E09"/>
    <w:rsid w:val="0074135D"/>
    <w:rsid w:val="00744B9C"/>
    <w:rsid w:val="0074534A"/>
    <w:rsid w:val="007459DE"/>
    <w:rsid w:val="0076379D"/>
    <w:rsid w:val="00763FBE"/>
    <w:rsid w:val="00765F1A"/>
    <w:rsid w:val="007665C9"/>
    <w:rsid w:val="00766A6D"/>
    <w:rsid w:val="00767906"/>
    <w:rsid w:val="00767E98"/>
    <w:rsid w:val="00770CCD"/>
    <w:rsid w:val="00773162"/>
    <w:rsid w:val="007773A9"/>
    <w:rsid w:val="007816A6"/>
    <w:rsid w:val="007828A2"/>
    <w:rsid w:val="00782BA8"/>
    <w:rsid w:val="00782EB9"/>
    <w:rsid w:val="00783E3C"/>
    <w:rsid w:val="00783F5D"/>
    <w:rsid w:val="00784D2B"/>
    <w:rsid w:val="007850D4"/>
    <w:rsid w:val="00793F2D"/>
    <w:rsid w:val="007A1636"/>
    <w:rsid w:val="007A4EF6"/>
    <w:rsid w:val="007B2D52"/>
    <w:rsid w:val="007B2E7A"/>
    <w:rsid w:val="007B3FAA"/>
    <w:rsid w:val="007C2271"/>
    <w:rsid w:val="007C2A89"/>
    <w:rsid w:val="007C2BF8"/>
    <w:rsid w:val="007C7172"/>
    <w:rsid w:val="007C7A42"/>
    <w:rsid w:val="007D2EDF"/>
    <w:rsid w:val="007D6B14"/>
    <w:rsid w:val="007E7A23"/>
    <w:rsid w:val="007F02ED"/>
    <w:rsid w:val="007F30C6"/>
    <w:rsid w:val="007F37C3"/>
    <w:rsid w:val="007F386C"/>
    <w:rsid w:val="00801B2D"/>
    <w:rsid w:val="00801BEB"/>
    <w:rsid w:val="00801ECF"/>
    <w:rsid w:val="00803D13"/>
    <w:rsid w:val="00811138"/>
    <w:rsid w:val="00815506"/>
    <w:rsid w:val="008220E6"/>
    <w:rsid w:val="00832D01"/>
    <w:rsid w:val="00834623"/>
    <w:rsid w:val="008354C3"/>
    <w:rsid w:val="00837C53"/>
    <w:rsid w:val="00843DDB"/>
    <w:rsid w:val="00846092"/>
    <w:rsid w:val="00850EF9"/>
    <w:rsid w:val="008558DF"/>
    <w:rsid w:val="00865AED"/>
    <w:rsid w:val="0086744F"/>
    <w:rsid w:val="00877176"/>
    <w:rsid w:val="0088361D"/>
    <w:rsid w:val="00883EDB"/>
    <w:rsid w:val="0089033E"/>
    <w:rsid w:val="008905E5"/>
    <w:rsid w:val="008907AA"/>
    <w:rsid w:val="00892753"/>
    <w:rsid w:val="008933AF"/>
    <w:rsid w:val="008962E9"/>
    <w:rsid w:val="00897729"/>
    <w:rsid w:val="00897ACB"/>
    <w:rsid w:val="008A0DD0"/>
    <w:rsid w:val="008A6C83"/>
    <w:rsid w:val="008B2A9D"/>
    <w:rsid w:val="008B44A5"/>
    <w:rsid w:val="008B79F5"/>
    <w:rsid w:val="008C75AF"/>
    <w:rsid w:val="008D3A28"/>
    <w:rsid w:val="008D3ED9"/>
    <w:rsid w:val="008D632B"/>
    <w:rsid w:val="008D7628"/>
    <w:rsid w:val="008E61AD"/>
    <w:rsid w:val="008E6BC3"/>
    <w:rsid w:val="008F58EA"/>
    <w:rsid w:val="0091710F"/>
    <w:rsid w:val="00920E60"/>
    <w:rsid w:val="00920F96"/>
    <w:rsid w:val="0092128D"/>
    <w:rsid w:val="00921AD2"/>
    <w:rsid w:val="009311D4"/>
    <w:rsid w:val="00933385"/>
    <w:rsid w:val="00937BEE"/>
    <w:rsid w:val="0094537E"/>
    <w:rsid w:val="00947055"/>
    <w:rsid w:val="00951DB6"/>
    <w:rsid w:val="009612C7"/>
    <w:rsid w:val="009625EC"/>
    <w:rsid w:val="00962D23"/>
    <w:rsid w:val="009733E5"/>
    <w:rsid w:val="00985FC4"/>
    <w:rsid w:val="009A217E"/>
    <w:rsid w:val="009A6C25"/>
    <w:rsid w:val="009B3D44"/>
    <w:rsid w:val="009B425B"/>
    <w:rsid w:val="009B606C"/>
    <w:rsid w:val="009C306F"/>
    <w:rsid w:val="009C55B4"/>
    <w:rsid w:val="009C5EF7"/>
    <w:rsid w:val="009C6848"/>
    <w:rsid w:val="009D2F2F"/>
    <w:rsid w:val="009E25FB"/>
    <w:rsid w:val="009E26C6"/>
    <w:rsid w:val="009F7321"/>
    <w:rsid w:val="00A00BC1"/>
    <w:rsid w:val="00A07052"/>
    <w:rsid w:val="00A10EAF"/>
    <w:rsid w:val="00A13BB5"/>
    <w:rsid w:val="00A13C02"/>
    <w:rsid w:val="00A13D77"/>
    <w:rsid w:val="00A14322"/>
    <w:rsid w:val="00A15AB5"/>
    <w:rsid w:val="00A15D7E"/>
    <w:rsid w:val="00A25427"/>
    <w:rsid w:val="00A327FF"/>
    <w:rsid w:val="00A35589"/>
    <w:rsid w:val="00A37014"/>
    <w:rsid w:val="00A41E05"/>
    <w:rsid w:val="00A44DD0"/>
    <w:rsid w:val="00A46161"/>
    <w:rsid w:val="00A57049"/>
    <w:rsid w:val="00A575A1"/>
    <w:rsid w:val="00A617AD"/>
    <w:rsid w:val="00A62096"/>
    <w:rsid w:val="00A66084"/>
    <w:rsid w:val="00A676AA"/>
    <w:rsid w:val="00A74EEC"/>
    <w:rsid w:val="00A76170"/>
    <w:rsid w:val="00A76B5B"/>
    <w:rsid w:val="00A80D5D"/>
    <w:rsid w:val="00A80FA7"/>
    <w:rsid w:val="00A821FB"/>
    <w:rsid w:val="00A833F0"/>
    <w:rsid w:val="00A8533B"/>
    <w:rsid w:val="00A86B21"/>
    <w:rsid w:val="00A93244"/>
    <w:rsid w:val="00A948C7"/>
    <w:rsid w:val="00A956C2"/>
    <w:rsid w:val="00AA7074"/>
    <w:rsid w:val="00AA7BC7"/>
    <w:rsid w:val="00AB14B8"/>
    <w:rsid w:val="00AB388D"/>
    <w:rsid w:val="00AB5962"/>
    <w:rsid w:val="00AB5ECC"/>
    <w:rsid w:val="00AB7BD4"/>
    <w:rsid w:val="00AC3D93"/>
    <w:rsid w:val="00AC57E0"/>
    <w:rsid w:val="00AD0411"/>
    <w:rsid w:val="00AD60F5"/>
    <w:rsid w:val="00AD7F6B"/>
    <w:rsid w:val="00AE16CC"/>
    <w:rsid w:val="00AE4097"/>
    <w:rsid w:val="00AF0844"/>
    <w:rsid w:val="00AF0E90"/>
    <w:rsid w:val="00AF38A4"/>
    <w:rsid w:val="00AF3F5E"/>
    <w:rsid w:val="00AF5DFA"/>
    <w:rsid w:val="00AF7117"/>
    <w:rsid w:val="00B028F1"/>
    <w:rsid w:val="00B06055"/>
    <w:rsid w:val="00B06221"/>
    <w:rsid w:val="00B1182D"/>
    <w:rsid w:val="00B12324"/>
    <w:rsid w:val="00B173DE"/>
    <w:rsid w:val="00B17A51"/>
    <w:rsid w:val="00B2115C"/>
    <w:rsid w:val="00B21D1E"/>
    <w:rsid w:val="00B24379"/>
    <w:rsid w:val="00B32C01"/>
    <w:rsid w:val="00B33489"/>
    <w:rsid w:val="00B4056E"/>
    <w:rsid w:val="00B71AD4"/>
    <w:rsid w:val="00B730B7"/>
    <w:rsid w:val="00B74369"/>
    <w:rsid w:val="00B756E3"/>
    <w:rsid w:val="00B75968"/>
    <w:rsid w:val="00B83735"/>
    <w:rsid w:val="00B914FB"/>
    <w:rsid w:val="00B94919"/>
    <w:rsid w:val="00B96531"/>
    <w:rsid w:val="00B97433"/>
    <w:rsid w:val="00B97859"/>
    <w:rsid w:val="00BA2962"/>
    <w:rsid w:val="00BA32E9"/>
    <w:rsid w:val="00BB0201"/>
    <w:rsid w:val="00BB3F06"/>
    <w:rsid w:val="00BB5B27"/>
    <w:rsid w:val="00BB6BAA"/>
    <w:rsid w:val="00BC319B"/>
    <w:rsid w:val="00BC3D52"/>
    <w:rsid w:val="00BC4AFE"/>
    <w:rsid w:val="00BC6230"/>
    <w:rsid w:val="00BD1654"/>
    <w:rsid w:val="00BD4F22"/>
    <w:rsid w:val="00BE2B05"/>
    <w:rsid w:val="00BE3F59"/>
    <w:rsid w:val="00BE5CFD"/>
    <w:rsid w:val="00BF00F9"/>
    <w:rsid w:val="00BF326F"/>
    <w:rsid w:val="00BF5205"/>
    <w:rsid w:val="00C0131E"/>
    <w:rsid w:val="00C01B85"/>
    <w:rsid w:val="00C07235"/>
    <w:rsid w:val="00C14DDB"/>
    <w:rsid w:val="00C245CC"/>
    <w:rsid w:val="00C24C4D"/>
    <w:rsid w:val="00C26418"/>
    <w:rsid w:val="00C27A74"/>
    <w:rsid w:val="00C31739"/>
    <w:rsid w:val="00C33378"/>
    <w:rsid w:val="00C41FF8"/>
    <w:rsid w:val="00C459E1"/>
    <w:rsid w:val="00C52497"/>
    <w:rsid w:val="00C53BA8"/>
    <w:rsid w:val="00C543D1"/>
    <w:rsid w:val="00C56E40"/>
    <w:rsid w:val="00C57042"/>
    <w:rsid w:val="00C57B4E"/>
    <w:rsid w:val="00C655AE"/>
    <w:rsid w:val="00C67CBB"/>
    <w:rsid w:val="00C7073D"/>
    <w:rsid w:val="00C90A07"/>
    <w:rsid w:val="00C90A51"/>
    <w:rsid w:val="00C910CA"/>
    <w:rsid w:val="00C96B26"/>
    <w:rsid w:val="00CB79D4"/>
    <w:rsid w:val="00CC091F"/>
    <w:rsid w:val="00CC2359"/>
    <w:rsid w:val="00CC5AE8"/>
    <w:rsid w:val="00CD0B38"/>
    <w:rsid w:val="00CD266A"/>
    <w:rsid w:val="00CD27DE"/>
    <w:rsid w:val="00CD6F30"/>
    <w:rsid w:val="00CE17B5"/>
    <w:rsid w:val="00CE463B"/>
    <w:rsid w:val="00CF34ED"/>
    <w:rsid w:val="00D1051D"/>
    <w:rsid w:val="00D16DA8"/>
    <w:rsid w:val="00D25398"/>
    <w:rsid w:val="00D2619D"/>
    <w:rsid w:val="00D329E6"/>
    <w:rsid w:val="00D35919"/>
    <w:rsid w:val="00D35D76"/>
    <w:rsid w:val="00D53A70"/>
    <w:rsid w:val="00D56AEB"/>
    <w:rsid w:val="00D647D6"/>
    <w:rsid w:val="00D67CD0"/>
    <w:rsid w:val="00D72C2C"/>
    <w:rsid w:val="00D73202"/>
    <w:rsid w:val="00D73623"/>
    <w:rsid w:val="00D75C2C"/>
    <w:rsid w:val="00D76964"/>
    <w:rsid w:val="00D801B8"/>
    <w:rsid w:val="00D81FCD"/>
    <w:rsid w:val="00D9089F"/>
    <w:rsid w:val="00D930A2"/>
    <w:rsid w:val="00D9632C"/>
    <w:rsid w:val="00D96864"/>
    <w:rsid w:val="00D97F10"/>
    <w:rsid w:val="00DA1349"/>
    <w:rsid w:val="00DA1843"/>
    <w:rsid w:val="00DA1CAD"/>
    <w:rsid w:val="00DA28FF"/>
    <w:rsid w:val="00DA4A79"/>
    <w:rsid w:val="00DA7F39"/>
    <w:rsid w:val="00DB2748"/>
    <w:rsid w:val="00DB2FE8"/>
    <w:rsid w:val="00DB491A"/>
    <w:rsid w:val="00DB4995"/>
    <w:rsid w:val="00DB4AFE"/>
    <w:rsid w:val="00DD0CAA"/>
    <w:rsid w:val="00DD0E90"/>
    <w:rsid w:val="00DD1119"/>
    <w:rsid w:val="00DD1F89"/>
    <w:rsid w:val="00DD3ADA"/>
    <w:rsid w:val="00DD5DF6"/>
    <w:rsid w:val="00DD6BA2"/>
    <w:rsid w:val="00DE2120"/>
    <w:rsid w:val="00DE472C"/>
    <w:rsid w:val="00DF2643"/>
    <w:rsid w:val="00DF59F5"/>
    <w:rsid w:val="00DF6456"/>
    <w:rsid w:val="00E01705"/>
    <w:rsid w:val="00E01C5F"/>
    <w:rsid w:val="00E02613"/>
    <w:rsid w:val="00E1671B"/>
    <w:rsid w:val="00E17116"/>
    <w:rsid w:val="00E23310"/>
    <w:rsid w:val="00E267F0"/>
    <w:rsid w:val="00E30864"/>
    <w:rsid w:val="00E32C84"/>
    <w:rsid w:val="00E37DAA"/>
    <w:rsid w:val="00E52964"/>
    <w:rsid w:val="00E55367"/>
    <w:rsid w:val="00E553E1"/>
    <w:rsid w:val="00E557A2"/>
    <w:rsid w:val="00E56026"/>
    <w:rsid w:val="00E56D28"/>
    <w:rsid w:val="00E6230F"/>
    <w:rsid w:val="00E664AD"/>
    <w:rsid w:val="00E66F6E"/>
    <w:rsid w:val="00E67D05"/>
    <w:rsid w:val="00E67FEA"/>
    <w:rsid w:val="00E734DA"/>
    <w:rsid w:val="00E741A4"/>
    <w:rsid w:val="00E773DE"/>
    <w:rsid w:val="00E77AB4"/>
    <w:rsid w:val="00E80D67"/>
    <w:rsid w:val="00E86F6B"/>
    <w:rsid w:val="00EA0C01"/>
    <w:rsid w:val="00EA131E"/>
    <w:rsid w:val="00EA5495"/>
    <w:rsid w:val="00EA70DE"/>
    <w:rsid w:val="00EA74D1"/>
    <w:rsid w:val="00EB523B"/>
    <w:rsid w:val="00EB5338"/>
    <w:rsid w:val="00EC21B1"/>
    <w:rsid w:val="00ED1276"/>
    <w:rsid w:val="00ED359A"/>
    <w:rsid w:val="00ED573A"/>
    <w:rsid w:val="00ED76F0"/>
    <w:rsid w:val="00EE69E0"/>
    <w:rsid w:val="00EF072F"/>
    <w:rsid w:val="00EF199F"/>
    <w:rsid w:val="00EF290B"/>
    <w:rsid w:val="00F018B0"/>
    <w:rsid w:val="00F03403"/>
    <w:rsid w:val="00F10C14"/>
    <w:rsid w:val="00F11F4B"/>
    <w:rsid w:val="00F142E3"/>
    <w:rsid w:val="00F16C03"/>
    <w:rsid w:val="00F20C09"/>
    <w:rsid w:val="00F23261"/>
    <w:rsid w:val="00F23DCF"/>
    <w:rsid w:val="00F24140"/>
    <w:rsid w:val="00F2431D"/>
    <w:rsid w:val="00F27528"/>
    <w:rsid w:val="00F301BB"/>
    <w:rsid w:val="00F308CB"/>
    <w:rsid w:val="00F31BB5"/>
    <w:rsid w:val="00F34234"/>
    <w:rsid w:val="00F405F0"/>
    <w:rsid w:val="00F42F8A"/>
    <w:rsid w:val="00F45FE4"/>
    <w:rsid w:val="00F51AD1"/>
    <w:rsid w:val="00F52C58"/>
    <w:rsid w:val="00F567CD"/>
    <w:rsid w:val="00F6196D"/>
    <w:rsid w:val="00F62587"/>
    <w:rsid w:val="00F64C59"/>
    <w:rsid w:val="00F670E2"/>
    <w:rsid w:val="00F6722C"/>
    <w:rsid w:val="00F71C67"/>
    <w:rsid w:val="00F75026"/>
    <w:rsid w:val="00F77E1A"/>
    <w:rsid w:val="00F8040A"/>
    <w:rsid w:val="00F80612"/>
    <w:rsid w:val="00F84889"/>
    <w:rsid w:val="00F84F95"/>
    <w:rsid w:val="00F85372"/>
    <w:rsid w:val="00F87E9E"/>
    <w:rsid w:val="00F936CD"/>
    <w:rsid w:val="00F96824"/>
    <w:rsid w:val="00F9779E"/>
    <w:rsid w:val="00FA3BCF"/>
    <w:rsid w:val="00FA40D5"/>
    <w:rsid w:val="00FB2038"/>
    <w:rsid w:val="00FB338A"/>
    <w:rsid w:val="00FB50F6"/>
    <w:rsid w:val="00FB5301"/>
    <w:rsid w:val="00FB53DD"/>
    <w:rsid w:val="00FB56BC"/>
    <w:rsid w:val="00FB6C66"/>
    <w:rsid w:val="00FC1D5D"/>
    <w:rsid w:val="00FD19D2"/>
    <w:rsid w:val="00FD35AB"/>
    <w:rsid w:val="00FD596F"/>
    <w:rsid w:val="00FD7C16"/>
    <w:rsid w:val="00FE0A29"/>
    <w:rsid w:val="00FE4F3B"/>
    <w:rsid w:val="00FF1F45"/>
    <w:rsid w:val="00FF2777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D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D4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B3D4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4E7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43D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DD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30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77532428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29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7753242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30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single" w:sz="6" w:space="29" w:color="DDCCCC"/>
                                    <w:bottom w:val="single" w:sz="36" w:space="29" w:color="DEDEDE"/>
                                    <w:right w:val="single" w:sz="6" w:space="29" w:color="CCBBBB"/>
                                  </w:divBdr>
                                  <w:divsChild>
                                    <w:div w:id="177532430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17" w:color="F5F5F5"/>
                                        <w:left w:val="single" w:sz="6" w:space="17" w:color="F5F5F5"/>
                                        <w:bottom w:val="single" w:sz="6" w:space="17" w:color="F5F5F5"/>
                                        <w:right w:val="single" w:sz="6" w:space="17" w:color="F5F5F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241</Characters>
  <Application>Microsoft Office Outlook</Application>
  <DocSecurity>0</DocSecurity>
  <Lines>0</Lines>
  <Paragraphs>0</Paragraphs>
  <ScaleCrop>false</ScaleCrop>
  <Company>国家统计局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省统计局2015年公开遴选公务员</dc:title>
  <dc:subject/>
  <dc:creator>叶磊</dc:creator>
  <cp:keywords/>
  <dc:description/>
  <cp:lastModifiedBy>User</cp:lastModifiedBy>
  <cp:revision>2</cp:revision>
  <cp:lastPrinted>2015-11-25T00:48:00Z</cp:lastPrinted>
  <dcterms:created xsi:type="dcterms:W3CDTF">2015-11-25T07:03:00Z</dcterms:created>
  <dcterms:modified xsi:type="dcterms:W3CDTF">2015-11-25T07:03:00Z</dcterms:modified>
</cp:coreProperties>
</file>